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302257" w:rsidRDefault="008C5CD5" w:rsidP="00BC6931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BC6931" w:rsidRPr="00302257" w:rsidRDefault="00BC6931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C6931" w:rsidRPr="00302257" w:rsidRDefault="00302257" w:rsidP="00302257">
      <w:pPr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02257">
        <w:rPr>
          <w:rFonts w:ascii="David" w:hAnsi="David" w:cs="David" w:hint="cs"/>
          <w:b/>
          <w:bCs/>
          <w:sz w:val="24"/>
          <w:szCs w:val="24"/>
          <w:rtl/>
        </w:rPr>
        <w:t>טופס 9</w:t>
      </w:r>
    </w:p>
    <w:p w:rsidR="00302257" w:rsidRPr="008B6066" w:rsidRDefault="00302257" w:rsidP="0029761A">
      <w:pPr>
        <w:spacing w:after="12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B6066">
        <w:rPr>
          <w:rFonts w:ascii="David" w:hAnsi="David" w:cs="David" w:hint="cs"/>
          <w:b/>
          <w:bCs/>
          <w:sz w:val="28"/>
          <w:szCs w:val="28"/>
          <w:u w:val="single"/>
          <w:rtl/>
        </w:rPr>
        <w:t>תצהיר</w:t>
      </w:r>
    </w:p>
    <w:p w:rsidR="00302257" w:rsidRPr="00302257" w:rsidRDefault="00302257" w:rsidP="00302257">
      <w:pPr>
        <w:tabs>
          <w:tab w:val="left" w:pos="84"/>
          <w:tab w:val="left" w:pos="226"/>
          <w:tab w:val="left" w:pos="368"/>
          <w:tab w:val="left" w:pos="651"/>
          <w:tab w:val="left" w:pos="793"/>
          <w:tab w:val="left" w:pos="935"/>
          <w:tab w:val="left" w:pos="1218"/>
          <w:tab w:val="left" w:pos="1360"/>
          <w:tab w:val="left" w:pos="1502"/>
          <w:tab w:val="left" w:pos="1785"/>
          <w:tab w:val="left" w:pos="1927"/>
          <w:tab w:val="left" w:pos="2210"/>
          <w:tab w:val="left" w:pos="2494"/>
          <w:tab w:val="left" w:pos="2777"/>
          <w:tab w:val="left" w:pos="3061"/>
          <w:tab w:val="left" w:pos="3344"/>
          <w:tab w:val="left" w:pos="3911"/>
          <w:tab w:val="left" w:pos="4478"/>
          <w:tab w:val="left" w:pos="5045"/>
          <w:tab w:val="left" w:pos="5612"/>
          <w:tab w:val="left" w:pos="6179"/>
          <w:tab w:val="left" w:pos="6746"/>
          <w:tab w:val="left" w:pos="7313"/>
          <w:tab w:val="left" w:pos="7880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02257">
        <w:rPr>
          <w:rFonts w:ascii="David" w:hAnsi="David" w:cs="David"/>
          <w:sz w:val="24"/>
          <w:szCs w:val="24"/>
          <w:rtl/>
        </w:rPr>
        <w:t>אני הח"מ לאחר שהוזהרתי לומר את האמת וכי אהיה צפוי/ה לעונשים הקבועים בחוק אם לא אעשה כן, מצהיר/ה בזה כדלקמן:</w:t>
      </w:r>
    </w:p>
    <w:p w:rsidR="00302257" w:rsidRPr="00302257" w:rsidRDefault="00302257" w:rsidP="00302257">
      <w:pPr>
        <w:numPr>
          <w:ilvl w:val="0"/>
          <w:numId w:val="4"/>
        </w:numPr>
        <w:tabs>
          <w:tab w:val="left" w:pos="84"/>
          <w:tab w:val="left" w:pos="226"/>
          <w:tab w:val="left" w:pos="368"/>
          <w:tab w:val="left" w:pos="651"/>
          <w:tab w:val="left" w:pos="793"/>
          <w:tab w:val="left" w:pos="935"/>
          <w:tab w:val="left" w:pos="1218"/>
          <w:tab w:val="left" w:pos="1360"/>
          <w:tab w:val="left" w:pos="1502"/>
          <w:tab w:val="left" w:pos="1785"/>
          <w:tab w:val="left" w:pos="1927"/>
          <w:tab w:val="left" w:pos="2210"/>
          <w:tab w:val="left" w:pos="2494"/>
          <w:tab w:val="left" w:pos="2777"/>
          <w:tab w:val="left" w:pos="3061"/>
          <w:tab w:val="left" w:pos="3344"/>
          <w:tab w:val="left" w:pos="3911"/>
          <w:tab w:val="left" w:pos="4478"/>
          <w:tab w:val="left" w:pos="5045"/>
          <w:tab w:val="left" w:pos="5612"/>
          <w:tab w:val="left" w:pos="6179"/>
          <w:tab w:val="left" w:pos="6746"/>
          <w:tab w:val="left" w:pos="7313"/>
          <w:tab w:val="left" w:pos="7880"/>
        </w:tabs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02257">
        <w:rPr>
          <w:rFonts w:ascii="David" w:hAnsi="David" w:cs="David"/>
          <w:sz w:val="24"/>
          <w:szCs w:val="24"/>
          <w:rtl/>
        </w:rPr>
        <w:t>אני מבקש לקבל/לרכוש זכויות במגרש למגורים מס'</w:t>
      </w:r>
      <w:r w:rsidR="0029761A">
        <w:rPr>
          <w:rFonts w:ascii="David" w:hAnsi="David" w:cs="David" w:hint="cs"/>
          <w:sz w:val="24"/>
          <w:szCs w:val="24"/>
          <w:rtl/>
        </w:rPr>
        <w:t xml:space="preserve"> </w:t>
      </w:r>
      <w:r w:rsidR="0029761A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</w:rPr>
        <w:instrText>FORMTEXT</w:instrText>
      </w:r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  <w:rtl/>
        </w:rPr>
      </w:r>
      <w:r w:rsidR="0029761A">
        <w:rPr>
          <w:rFonts w:ascii="David" w:hAnsi="David" w:cs="David"/>
          <w:sz w:val="24"/>
          <w:szCs w:val="24"/>
          <w:rtl/>
        </w:rPr>
        <w:fldChar w:fldCharType="separate"/>
      </w:r>
      <w:bookmarkStart w:id="1" w:name="_GoBack"/>
      <w:bookmarkEnd w:id="1"/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sz w:val="24"/>
          <w:szCs w:val="24"/>
          <w:rtl/>
        </w:rPr>
        <w:fldChar w:fldCharType="end"/>
      </w:r>
      <w:bookmarkEnd w:id="0"/>
      <w:r w:rsidRPr="00302257">
        <w:rPr>
          <w:rFonts w:ascii="David" w:hAnsi="David" w:cs="David"/>
          <w:sz w:val="24"/>
          <w:szCs w:val="24"/>
          <w:rtl/>
        </w:rPr>
        <w:t xml:space="preserve"> דירה מס' </w:t>
      </w:r>
      <w:r w:rsidR="0029761A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</w:rPr>
        <w:instrText>FORMTEXT</w:instrText>
      </w:r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  <w:rtl/>
        </w:rPr>
      </w:r>
      <w:r w:rsidR="0029761A">
        <w:rPr>
          <w:rFonts w:ascii="David" w:hAnsi="David" w:cs="David"/>
          <w:sz w:val="24"/>
          <w:szCs w:val="24"/>
          <w:rtl/>
        </w:rPr>
        <w:fldChar w:fldCharType="separate"/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sz w:val="24"/>
          <w:szCs w:val="24"/>
          <w:rtl/>
        </w:rPr>
        <w:fldChar w:fldCharType="end"/>
      </w:r>
      <w:bookmarkEnd w:id="2"/>
      <w:r w:rsidRPr="00302257">
        <w:rPr>
          <w:rFonts w:ascii="David" w:hAnsi="David" w:cs="David"/>
          <w:sz w:val="24"/>
          <w:szCs w:val="24"/>
          <w:rtl/>
        </w:rPr>
        <w:t xml:space="preserve"> לפי תכנית (תב"ע) מס' </w:t>
      </w:r>
      <w:r w:rsidR="0029761A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</w:rPr>
        <w:instrText>FORMTEXT</w:instrText>
      </w:r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  <w:rtl/>
        </w:rPr>
      </w:r>
      <w:r w:rsidR="0029761A">
        <w:rPr>
          <w:rFonts w:ascii="David" w:hAnsi="David" w:cs="David"/>
          <w:sz w:val="24"/>
          <w:szCs w:val="24"/>
          <w:rtl/>
        </w:rPr>
        <w:fldChar w:fldCharType="separate"/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sz w:val="24"/>
          <w:szCs w:val="24"/>
          <w:rtl/>
        </w:rPr>
        <w:fldChar w:fldCharType="end"/>
      </w:r>
      <w:bookmarkEnd w:id="3"/>
      <w:r w:rsidRPr="00302257">
        <w:rPr>
          <w:rFonts w:ascii="David" w:hAnsi="David" w:cs="David"/>
          <w:sz w:val="24"/>
          <w:szCs w:val="24"/>
          <w:rtl/>
        </w:rPr>
        <w:t xml:space="preserve">בישוב </w:t>
      </w:r>
      <w:r w:rsidR="0029761A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</w:rPr>
        <w:instrText>FORMTEXT</w:instrText>
      </w:r>
      <w:r w:rsidR="0029761A">
        <w:rPr>
          <w:rFonts w:ascii="David" w:hAnsi="David" w:cs="David"/>
          <w:sz w:val="24"/>
          <w:szCs w:val="24"/>
          <w:rtl/>
        </w:rPr>
        <w:instrText xml:space="preserve"> </w:instrText>
      </w:r>
      <w:r w:rsidR="0029761A">
        <w:rPr>
          <w:rFonts w:ascii="David" w:hAnsi="David" w:cs="David"/>
          <w:sz w:val="24"/>
          <w:szCs w:val="24"/>
          <w:rtl/>
        </w:rPr>
      </w:r>
      <w:r w:rsidR="0029761A">
        <w:rPr>
          <w:rFonts w:ascii="David" w:hAnsi="David" w:cs="David"/>
          <w:sz w:val="24"/>
          <w:szCs w:val="24"/>
          <w:rtl/>
        </w:rPr>
        <w:fldChar w:fldCharType="separate"/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noProof/>
          <w:sz w:val="24"/>
          <w:szCs w:val="24"/>
          <w:rtl/>
        </w:rPr>
        <w:t> </w:t>
      </w:r>
      <w:r w:rsidR="0029761A">
        <w:rPr>
          <w:rFonts w:ascii="David" w:hAnsi="David" w:cs="David"/>
          <w:sz w:val="24"/>
          <w:szCs w:val="24"/>
          <w:rtl/>
        </w:rPr>
        <w:fldChar w:fldCharType="end"/>
      </w:r>
      <w:bookmarkEnd w:id="4"/>
      <w:r w:rsidRPr="00302257">
        <w:rPr>
          <w:rFonts w:ascii="David" w:hAnsi="David" w:cs="David"/>
          <w:sz w:val="24"/>
          <w:szCs w:val="24"/>
          <w:rtl/>
        </w:rPr>
        <w:t xml:space="preserve"> (להלן:"הנכס").</w:t>
      </w:r>
    </w:p>
    <w:p w:rsidR="00302257" w:rsidRPr="00302257" w:rsidRDefault="00302257" w:rsidP="00302257">
      <w:pPr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02257">
        <w:rPr>
          <w:rFonts w:ascii="David" w:hAnsi="David" w:cs="David"/>
          <w:sz w:val="24"/>
          <w:szCs w:val="24"/>
          <w:rtl/>
        </w:rPr>
        <w:t>אינני בעל/ת זכויות של נחלה ו/או של משק עזר ו/או של מגרש למגורים בישוב הנ"ל ו/או בכל ישוב אחר בהתיישבות הכפרית במדינת ישראל ו/או בגולן ו/או ביהודה ושומרון (להלן: "בישראל") וכן אינני חבר/ה קיבוץ או מושב שיתופי, או שהנני חבר/ה מושב שתופי או קיבוץ ששינה את המבנה הארגוני באופן שזכויות האגודה בבתי המגורים נרשמות על שם חבריה, אולם אינני זכאי/ת במסגרת שינוי זה לקבל זכויות ביחידת מגורים בנויה.</w:t>
      </w:r>
    </w:p>
    <w:p w:rsidR="00302257" w:rsidRPr="00302257" w:rsidRDefault="00302257" w:rsidP="00302257">
      <w:pPr>
        <w:numPr>
          <w:ilvl w:val="0"/>
          <w:numId w:val="4"/>
        </w:numPr>
        <w:tabs>
          <w:tab w:val="left" w:pos="-199"/>
        </w:tabs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02257">
        <w:rPr>
          <w:rFonts w:ascii="David" w:hAnsi="David" w:cs="David"/>
          <w:sz w:val="24"/>
          <w:szCs w:val="24"/>
          <w:rtl/>
        </w:rPr>
        <w:t>אני מצהיר/ה, מאשר/ת ומתחייב/ת כי אם אקבל זכויות בנכס לא אבקש ולא אקבל עוד כל זכות בנחלה ו/או משק עזר ו/או מגרש  מגורים, בהתיישבות הכפרית בישראל.</w:t>
      </w:r>
    </w:p>
    <w:p w:rsidR="00302257" w:rsidRPr="00302257" w:rsidRDefault="00302257" w:rsidP="00302257">
      <w:pPr>
        <w:tabs>
          <w:tab w:val="left" w:pos="84"/>
          <w:tab w:val="left" w:pos="226"/>
          <w:tab w:val="left" w:pos="368"/>
          <w:tab w:val="left" w:pos="651"/>
          <w:tab w:val="left" w:pos="793"/>
          <w:tab w:val="left" w:pos="935"/>
          <w:tab w:val="left" w:pos="1218"/>
          <w:tab w:val="left" w:pos="1360"/>
          <w:tab w:val="left" w:pos="1502"/>
          <w:tab w:val="left" w:pos="1785"/>
          <w:tab w:val="left" w:pos="1927"/>
          <w:tab w:val="left" w:pos="2210"/>
          <w:tab w:val="left" w:pos="2494"/>
          <w:tab w:val="left" w:pos="2777"/>
          <w:tab w:val="left" w:pos="3061"/>
          <w:tab w:val="left" w:pos="3344"/>
          <w:tab w:val="left" w:pos="3911"/>
          <w:tab w:val="left" w:pos="4478"/>
          <w:tab w:val="left" w:pos="5045"/>
          <w:tab w:val="left" w:pos="5612"/>
          <w:tab w:val="left" w:pos="6179"/>
          <w:tab w:val="left" w:pos="6746"/>
          <w:tab w:val="left" w:pos="7313"/>
          <w:tab w:val="left" w:pos="7880"/>
        </w:tabs>
        <w:spacing w:line="360" w:lineRule="auto"/>
        <w:ind w:left="761" w:hanging="378"/>
        <w:jc w:val="both"/>
        <w:rPr>
          <w:rFonts w:ascii="David" w:hAnsi="David" w:cs="David"/>
          <w:sz w:val="24"/>
          <w:szCs w:val="24"/>
          <w:rtl/>
        </w:rPr>
      </w:pPr>
      <w:r w:rsidRPr="00302257">
        <w:rPr>
          <w:rFonts w:ascii="David" w:hAnsi="David" w:cs="David"/>
          <w:sz w:val="24"/>
          <w:szCs w:val="24"/>
          <w:rtl/>
        </w:rPr>
        <w:t>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738"/>
        <w:gridCol w:w="1943"/>
        <w:gridCol w:w="2110"/>
      </w:tblGrid>
      <w:tr w:rsidR="00302257" w:rsidRPr="00302257" w:rsidTr="0029761A">
        <w:tc>
          <w:tcPr>
            <w:tcW w:w="1533" w:type="dxa"/>
          </w:tcPr>
          <w:p w:rsidR="00302257" w:rsidRPr="00302257" w:rsidRDefault="00302257" w:rsidP="0029761A">
            <w:pPr>
              <w:spacing w:line="320" w:lineRule="atLeas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2811" w:type="dxa"/>
          </w:tcPr>
          <w:p w:rsidR="00302257" w:rsidRPr="00302257" w:rsidRDefault="00302257" w:rsidP="0029761A">
            <w:pPr>
              <w:spacing w:line="320" w:lineRule="atLeas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990" w:type="dxa"/>
          </w:tcPr>
          <w:p w:rsidR="00302257" w:rsidRPr="00302257" w:rsidRDefault="00302257" w:rsidP="0029761A">
            <w:pPr>
              <w:spacing w:line="320" w:lineRule="atLeas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 זהות</w:t>
            </w:r>
          </w:p>
        </w:tc>
        <w:tc>
          <w:tcPr>
            <w:tcW w:w="2162" w:type="dxa"/>
          </w:tcPr>
          <w:p w:rsidR="00302257" w:rsidRPr="00302257" w:rsidRDefault="00302257" w:rsidP="0029761A">
            <w:pPr>
              <w:spacing w:line="320" w:lineRule="atLeast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חתימה</w:t>
            </w:r>
          </w:p>
        </w:tc>
      </w:tr>
      <w:tr w:rsidR="00302257" w:rsidRPr="00302257" w:rsidTr="0029761A">
        <w:tc>
          <w:tcPr>
            <w:tcW w:w="1533" w:type="dxa"/>
          </w:tcPr>
          <w:p w:rsidR="00302257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2811" w:type="dxa"/>
          </w:tcPr>
          <w:p w:rsidR="00302257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1990" w:type="dxa"/>
          </w:tcPr>
          <w:p w:rsidR="00302257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7"/>
          </w:p>
        </w:tc>
        <w:tc>
          <w:tcPr>
            <w:tcW w:w="2162" w:type="dxa"/>
          </w:tcPr>
          <w:p w:rsid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8"/>
          </w:p>
          <w:p w:rsidR="0029761A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02257" w:rsidRPr="00302257" w:rsidTr="00302257">
        <w:trPr>
          <w:trHeight w:val="479"/>
        </w:trPr>
        <w:tc>
          <w:tcPr>
            <w:tcW w:w="1533" w:type="dxa"/>
          </w:tcPr>
          <w:p w:rsidR="00302257" w:rsidRPr="00302257" w:rsidRDefault="00302257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02257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9"/>
          </w:p>
        </w:tc>
        <w:tc>
          <w:tcPr>
            <w:tcW w:w="2811" w:type="dxa"/>
          </w:tcPr>
          <w:p w:rsidR="00302257" w:rsidRDefault="00302257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29761A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0"/>
          </w:p>
        </w:tc>
        <w:tc>
          <w:tcPr>
            <w:tcW w:w="1990" w:type="dxa"/>
          </w:tcPr>
          <w:p w:rsidR="00302257" w:rsidRDefault="00302257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29761A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1"/>
          </w:p>
        </w:tc>
        <w:tc>
          <w:tcPr>
            <w:tcW w:w="2162" w:type="dxa"/>
          </w:tcPr>
          <w:p w:rsidR="00302257" w:rsidRDefault="00302257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29761A" w:rsidRPr="00302257" w:rsidRDefault="0029761A" w:rsidP="00302257">
            <w:pPr>
              <w:spacing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2"/>
          </w:p>
        </w:tc>
      </w:tr>
    </w:tbl>
    <w:p w:rsidR="00302257" w:rsidRPr="00302257" w:rsidRDefault="00302257" w:rsidP="00302257">
      <w:pPr>
        <w:spacing w:line="320" w:lineRule="atLeast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302257" w:rsidRPr="00302257" w:rsidRDefault="00302257" w:rsidP="00302257">
      <w:pPr>
        <w:pStyle w:val="1"/>
        <w:rPr>
          <w:rFonts w:ascii="David" w:hAnsi="David"/>
          <w:i w:val="0"/>
          <w:iCs w:val="0"/>
          <w:sz w:val="24"/>
          <w:szCs w:val="24"/>
          <w:rtl/>
        </w:rPr>
      </w:pPr>
      <w:r w:rsidRPr="00302257">
        <w:rPr>
          <w:rFonts w:ascii="David" w:hAnsi="David"/>
          <w:i w:val="0"/>
          <w:iCs w:val="0"/>
          <w:sz w:val="24"/>
          <w:szCs w:val="24"/>
          <w:rtl/>
        </w:rPr>
        <w:t>אישור עורך דין</w:t>
      </w:r>
    </w:p>
    <w:p w:rsidR="00302257" w:rsidRPr="00302257" w:rsidRDefault="00302257" w:rsidP="00302257">
      <w:pPr>
        <w:pStyle w:val="1"/>
        <w:ind w:hanging="5734"/>
        <w:jc w:val="both"/>
        <w:rPr>
          <w:rFonts w:ascii="David" w:hAnsi="David"/>
          <w:i w:val="0"/>
          <w:iCs w:val="0"/>
          <w:color w:val="0000FF"/>
          <w:sz w:val="24"/>
          <w:szCs w:val="24"/>
          <w:rtl/>
        </w:rPr>
      </w:pPr>
      <w:r w:rsidRPr="00302257">
        <w:rPr>
          <w:rFonts w:ascii="David" w:hAnsi="David"/>
          <w:i w:val="0"/>
          <w:iCs w:val="0"/>
          <w:color w:val="0000FF"/>
          <w:sz w:val="24"/>
          <w:szCs w:val="24"/>
          <w:rtl/>
        </w:rPr>
        <w:t>אישור</w:t>
      </w:r>
    </w:p>
    <w:p w:rsidR="00302257" w:rsidRPr="00302257" w:rsidRDefault="00302257" w:rsidP="00302257">
      <w:pPr>
        <w:tabs>
          <w:tab w:val="left" w:pos="1646"/>
        </w:tabs>
        <w:spacing w:line="320" w:lineRule="atLeast"/>
        <w:ind w:right="180"/>
        <w:jc w:val="both"/>
        <w:rPr>
          <w:rFonts w:ascii="David" w:hAnsi="David" w:cs="David"/>
          <w:sz w:val="24"/>
          <w:szCs w:val="24"/>
          <w:rtl/>
        </w:rPr>
      </w:pPr>
      <w:r w:rsidRPr="00302257">
        <w:rPr>
          <w:rFonts w:ascii="David" w:hAnsi="David" w:cs="David"/>
          <w:sz w:val="24"/>
          <w:szCs w:val="24"/>
          <w:rtl/>
        </w:rPr>
        <w:t>אני הח"מ</w:t>
      </w:r>
      <w:r w:rsidRPr="00302257">
        <w:rPr>
          <w:rFonts w:ascii="David" w:hAnsi="David" w:cs="David"/>
          <w:sz w:val="24"/>
          <w:szCs w:val="24"/>
          <w:u w:val="single"/>
          <w:rtl/>
        </w:rPr>
        <w:t xml:space="preserve">                  </w:t>
      </w:r>
      <w:r w:rsidRPr="00302257">
        <w:rPr>
          <w:rFonts w:ascii="David" w:hAnsi="David" w:cs="David"/>
          <w:sz w:val="24"/>
          <w:szCs w:val="24"/>
          <w:rtl/>
        </w:rPr>
        <w:t xml:space="preserve">, עו"ד, מאשר בזאת כי ביום </w:t>
      </w:r>
      <w:r w:rsidRPr="00302257">
        <w:rPr>
          <w:rFonts w:ascii="David" w:hAnsi="David" w:cs="David"/>
          <w:sz w:val="24"/>
          <w:szCs w:val="24"/>
          <w:u w:val="single"/>
        </w:rPr>
        <w:t xml:space="preserve">          </w:t>
      </w:r>
      <w:r w:rsidRPr="00302257">
        <w:rPr>
          <w:rFonts w:ascii="David" w:hAnsi="David" w:cs="David"/>
          <w:sz w:val="24"/>
          <w:szCs w:val="24"/>
          <w:rtl/>
        </w:rPr>
        <w:t xml:space="preserve"> הופיע/ה בפני מר </w:t>
      </w:r>
      <w:r w:rsidRPr="00302257">
        <w:rPr>
          <w:rFonts w:ascii="David" w:hAnsi="David" w:cs="David"/>
          <w:sz w:val="24"/>
          <w:szCs w:val="24"/>
          <w:u w:val="single"/>
        </w:rPr>
        <w:t xml:space="preserve">                        </w:t>
      </w:r>
      <w:r w:rsidRPr="00302257">
        <w:rPr>
          <w:rFonts w:ascii="David" w:hAnsi="David" w:cs="David"/>
          <w:sz w:val="24"/>
          <w:szCs w:val="24"/>
          <w:rtl/>
        </w:rPr>
        <w:t xml:space="preserve"> שזיהיתיו על פי תעודות זהות מס' ____________ וגב'  </w:t>
      </w:r>
      <w:r w:rsidRPr="00302257">
        <w:rPr>
          <w:rFonts w:ascii="David" w:hAnsi="David" w:cs="David"/>
          <w:sz w:val="24"/>
          <w:szCs w:val="24"/>
          <w:u w:val="single"/>
        </w:rPr>
        <w:t xml:space="preserve">                        </w:t>
      </w:r>
      <w:r w:rsidRPr="00302257">
        <w:rPr>
          <w:rFonts w:ascii="David" w:hAnsi="David" w:cs="David"/>
          <w:sz w:val="24"/>
          <w:szCs w:val="24"/>
          <w:rtl/>
        </w:rPr>
        <w:t xml:space="preserve"> שזיהיתיה על פי תעודות זהות מס' ____________ ולאחר שהזהרתים לומר את האמת כולה ואת האמת בלבד, וכי יהיו צפויים לעונשים הקבועים בחוק אם לא יעשו כן, וכן לאחר שהסברתי להם את האמור ואת השלכותיו, וחתם/מה עליה בפני.</w:t>
      </w:r>
    </w:p>
    <w:p w:rsidR="00302257" w:rsidRPr="00302257" w:rsidRDefault="00302257" w:rsidP="00302257">
      <w:pPr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465"/>
        <w:gridCol w:w="2767"/>
      </w:tblGrid>
      <w:tr w:rsidR="00302257" w:rsidRPr="00302257" w:rsidTr="0029761A">
        <w:tc>
          <w:tcPr>
            <w:tcW w:w="2114" w:type="dxa"/>
            <w:shd w:val="clear" w:color="auto" w:fill="auto"/>
          </w:tcPr>
          <w:p w:rsidR="00302257" w:rsidRPr="00302257" w:rsidRDefault="00302257" w:rsidP="0029761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כתובת עורך הדין</w:t>
            </w:r>
          </w:p>
        </w:tc>
        <w:tc>
          <w:tcPr>
            <w:tcW w:w="3567" w:type="dxa"/>
            <w:shd w:val="clear" w:color="auto" w:fill="auto"/>
          </w:tcPr>
          <w:p w:rsidR="00302257" w:rsidRPr="00302257" w:rsidRDefault="00302257" w:rsidP="0029761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חותמת עורך הדין</w:t>
            </w:r>
          </w:p>
        </w:tc>
        <w:tc>
          <w:tcPr>
            <w:tcW w:w="2841" w:type="dxa"/>
            <w:shd w:val="clear" w:color="auto" w:fill="auto"/>
          </w:tcPr>
          <w:p w:rsidR="00302257" w:rsidRPr="00302257" w:rsidRDefault="00302257" w:rsidP="0029761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02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חתימת עורך הדין</w:t>
            </w:r>
          </w:p>
        </w:tc>
      </w:tr>
      <w:tr w:rsidR="00302257" w:rsidRPr="00302257" w:rsidTr="0029761A">
        <w:tc>
          <w:tcPr>
            <w:tcW w:w="2114" w:type="dxa"/>
          </w:tcPr>
          <w:p w:rsidR="00302257" w:rsidRPr="00302257" w:rsidRDefault="00302257" w:rsidP="0029761A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67" w:type="dxa"/>
          </w:tcPr>
          <w:p w:rsidR="00302257" w:rsidRPr="00302257" w:rsidRDefault="00302257" w:rsidP="0029761A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302257" w:rsidRPr="00302257" w:rsidRDefault="00302257" w:rsidP="0029761A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302257" w:rsidRPr="00302257" w:rsidRDefault="00302257" w:rsidP="0029761A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553786" w:rsidRPr="00302257" w:rsidRDefault="00553786" w:rsidP="00302257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553786" w:rsidRPr="00302257" w:rsidSect="008E3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1A" w:rsidRDefault="0029761A" w:rsidP="001E4202">
      <w:pPr>
        <w:spacing w:after="0" w:line="240" w:lineRule="auto"/>
      </w:pPr>
      <w:r>
        <w:separator/>
      </w:r>
    </w:p>
  </w:endnote>
  <w:endnote w:type="continuationSeparator" w:id="0">
    <w:p w:rsidR="0029761A" w:rsidRDefault="0029761A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97" w:rsidRDefault="00801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97" w:rsidRDefault="00801C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97" w:rsidRDefault="00801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1A" w:rsidRDefault="0029761A" w:rsidP="001E4202">
      <w:pPr>
        <w:spacing w:after="0" w:line="240" w:lineRule="auto"/>
      </w:pPr>
      <w:r>
        <w:separator/>
      </w:r>
    </w:p>
  </w:footnote>
  <w:footnote w:type="continuationSeparator" w:id="0">
    <w:p w:rsidR="0029761A" w:rsidRDefault="0029761A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1A" w:rsidRDefault="00801C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1A" w:rsidRDefault="00801C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.15pt;margin-top:-86.15pt;width:595.2pt;height:749.75pt;z-index:-251656192;mso-position-horizontal-relative:margin;mso-position-vertical-relative:margin" o:allowincell="f">
          <v:imagedata r:id="rId1" o:title="חטיבה להתישבות 3112" cropbottom="718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1A" w:rsidRDefault="00801C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5CB"/>
    <w:multiLevelType w:val="hybridMultilevel"/>
    <w:tmpl w:val="28A8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2Q4ROy7TGrMIyjP2Z1s/cnG5SH7EqY6zbzgICVRdacrSq0wiCmche9PO8gDvq8hrZ76TZc3X+Aqev/m5UgxA==" w:salt="90m79BU1JcbaTQNdg20+FA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F2706"/>
    <w:rsid w:val="001B1C8A"/>
    <w:rsid w:val="001E4202"/>
    <w:rsid w:val="002564E5"/>
    <w:rsid w:val="0028195B"/>
    <w:rsid w:val="0029761A"/>
    <w:rsid w:val="002B5721"/>
    <w:rsid w:val="00302257"/>
    <w:rsid w:val="00310C61"/>
    <w:rsid w:val="003432F3"/>
    <w:rsid w:val="003F236A"/>
    <w:rsid w:val="004A5085"/>
    <w:rsid w:val="004B1821"/>
    <w:rsid w:val="00553786"/>
    <w:rsid w:val="0059608F"/>
    <w:rsid w:val="00606843"/>
    <w:rsid w:val="006075A2"/>
    <w:rsid w:val="00621B6C"/>
    <w:rsid w:val="00633A69"/>
    <w:rsid w:val="00634173"/>
    <w:rsid w:val="00685854"/>
    <w:rsid w:val="006B2C72"/>
    <w:rsid w:val="006E492C"/>
    <w:rsid w:val="00730ADC"/>
    <w:rsid w:val="007E613C"/>
    <w:rsid w:val="00801C97"/>
    <w:rsid w:val="008B6066"/>
    <w:rsid w:val="008C5CD5"/>
    <w:rsid w:val="008E3CDA"/>
    <w:rsid w:val="009863A1"/>
    <w:rsid w:val="00A909B9"/>
    <w:rsid w:val="00A913E7"/>
    <w:rsid w:val="00B76A0C"/>
    <w:rsid w:val="00BC6931"/>
    <w:rsid w:val="00CD568A"/>
    <w:rsid w:val="00CE7434"/>
    <w:rsid w:val="00D3383C"/>
    <w:rsid w:val="00D66284"/>
    <w:rsid w:val="00E61BD7"/>
    <w:rsid w:val="00F1620A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02257"/>
    <w:pPr>
      <w:keepNext/>
      <w:tabs>
        <w:tab w:val="left" w:pos="84"/>
        <w:tab w:val="left" w:pos="226"/>
        <w:tab w:val="left" w:pos="368"/>
        <w:tab w:val="left" w:pos="651"/>
        <w:tab w:val="left" w:pos="793"/>
        <w:tab w:val="left" w:pos="935"/>
        <w:tab w:val="left" w:pos="1218"/>
        <w:tab w:val="left" w:pos="1360"/>
        <w:tab w:val="left" w:pos="1502"/>
        <w:tab w:val="left" w:pos="1785"/>
        <w:tab w:val="left" w:pos="1927"/>
        <w:tab w:val="left" w:pos="2210"/>
        <w:tab w:val="left" w:pos="2494"/>
        <w:tab w:val="left" w:pos="2777"/>
        <w:tab w:val="left" w:pos="3061"/>
        <w:tab w:val="left" w:pos="3344"/>
        <w:tab w:val="left" w:pos="3911"/>
        <w:tab w:val="left" w:pos="4478"/>
        <w:tab w:val="left" w:pos="5045"/>
        <w:tab w:val="left" w:pos="5612"/>
        <w:tab w:val="left" w:pos="6179"/>
        <w:tab w:val="left" w:pos="6746"/>
        <w:tab w:val="left" w:pos="7313"/>
        <w:tab w:val="left" w:pos="7880"/>
      </w:tabs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i/>
      <w:iCs/>
      <w:sz w:val="20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302257"/>
    <w:rPr>
      <w:rFonts w:ascii="Times New Roman" w:eastAsia="Times New Roman" w:hAnsi="Times New Roman" w:cs="David"/>
      <w:b/>
      <w:bCs/>
      <w:i/>
      <w:iCs/>
      <w:sz w:val="20"/>
      <w:szCs w:val="28"/>
      <w:u w:val="single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1B1C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B1C8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8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6</cp:revision>
  <cp:lastPrinted>2020-12-21T07:48:00Z</cp:lastPrinted>
  <dcterms:created xsi:type="dcterms:W3CDTF">2021-02-07T08:01:00Z</dcterms:created>
  <dcterms:modified xsi:type="dcterms:W3CDTF">2021-03-10T07:43:00Z</dcterms:modified>
</cp:coreProperties>
</file>