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CD5" w:rsidRPr="002361EB" w:rsidRDefault="008C5CD5" w:rsidP="00BC6931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2361EB" w:rsidRDefault="002361EB" w:rsidP="00355EF8">
      <w:pPr>
        <w:rPr>
          <w:rFonts w:ascii="David" w:hAnsi="David" w:cs="David"/>
          <w:b/>
          <w:bCs/>
          <w:sz w:val="24"/>
          <w:szCs w:val="24"/>
          <w:rtl/>
        </w:rPr>
      </w:pPr>
    </w:p>
    <w:p w:rsidR="002361EB" w:rsidRPr="002361EB" w:rsidRDefault="002361EB" w:rsidP="002361EB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2361EB">
        <w:rPr>
          <w:rFonts w:ascii="David" w:hAnsi="David" w:cs="David"/>
          <w:b/>
          <w:bCs/>
          <w:sz w:val="24"/>
          <w:szCs w:val="24"/>
          <w:rtl/>
        </w:rPr>
        <w:t xml:space="preserve">טופס </w:t>
      </w:r>
      <w:r w:rsidRPr="002361EB">
        <w:rPr>
          <w:rFonts w:ascii="David" w:hAnsi="David" w:cs="David"/>
          <w:b/>
          <w:bCs/>
          <w:sz w:val="24"/>
          <w:szCs w:val="24"/>
        </w:rPr>
        <w:t>7</w:t>
      </w:r>
      <w:r w:rsidR="00074D9F">
        <w:rPr>
          <w:rFonts w:ascii="David" w:hAnsi="David" w:cs="David" w:hint="cs"/>
          <w:b/>
          <w:bCs/>
          <w:sz w:val="24"/>
          <w:szCs w:val="24"/>
          <w:rtl/>
        </w:rPr>
        <w:t xml:space="preserve"> א'</w:t>
      </w:r>
    </w:p>
    <w:p w:rsidR="002361EB" w:rsidRPr="002361EB" w:rsidRDefault="002361EB" w:rsidP="002361EB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361E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בקשה לקבלת התחייבות לרישום משכנתה </w:t>
      </w:r>
      <w:r w:rsidR="00074D9F">
        <w:rPr>
          <w:rFonts w:ascii="David" w:hAnsi="David" w:cs="David" w:hint="cs"/>
          <w:b/>
          <w:bCs/>
          <w:sz w:val="24"/>
          <w:szCs w:val="24"/>
          <w:u w:val="single"/>
          <w:rtl/>
        </w:rPr>
        <w:t>(קונים)</w:t>
      </w:r>
    </w:p>
    <w:p w:rsidR="002361EB" w:rsidRPr="002361EB" w:rsidRDefault="002361EB" w:rsidP="002361EB">
      <w:pPr>
        <w:jc w:val="right"/>
        <w:rPr>
          <w:rFonts w:ascii="David" w:hAnsi="David" w:cs="David"/>
          <w:sz w:val="24"/>
          <w:szCs w:val="24"/>
          <w:rtl/>
        </w:rPr>
      </w:pPr>
      <w:r w:rsidRPr="002361EB">
        <w:rPr>
          <w:rFonts w:ascii="David" w:hAnsi="David" w:cs="David"/>
          <w:sz w:val="24"/>
          <w:szCs w:val="24"/>
          <w:rtl/>
        </w:rPr>
        <w:t xml:space="preserve">תאריך: </w:t>
      </w:r>
      <w:r w:rsidR="009A7A69">
        <w:rPr>
          <w:rFonts w:ascii="David" w:hAnsi="David" w:cs="David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A7A69">
        <w:rPr>
          <w:rFonts w:ascii="David" w:hAnsi="David" w:cs="David"/>
          <w:sz w:val="24"/>
          <w:szCs w:val="24"/>
          <w:rtl/>
        </w:rPr>
        <w:instrText xml:space="preserve"> </w:instrText>
      </w:r>
      <w:r w:rsidR="009A7A69">
        <w:rPr>
          <w:rFonts w:ascii="David" w:hAnsi="David" w:cs="David"/>
          <w:sz w:val="24"/>
          <w:szCs w:val="24"/>
        </w:rPr>
        <w:instrText>FORMTEXT</w:instrText>
      </w:r>
      <w:r w:rsidR="009A7A69">
        <w:rPr>
          <w:rFonts w:ascii="David" w:hAnsi="David" w:cs="David"/>
          <w:sz w:val="24"/>
          <w:szCs w:val="24"/>
          <w:rtl/>
        </w:rPr>
        <w:instrText xml:space="preserve"> </w:instrText>
      </w:r>
      <w:r w:rsidR="009A7A69">
        <w:rPr>
          <w:rFonts w:ascii="David" w:hAnsi="David" w:cs="David"/>
          <w:sz w:val="24"/>
          <w:szCs w:val="24"/>
          <w:rtl/>
        </w:rPr>
      </w:r>
      <w:r w:rsidR="009A7A69">
        <w:rPr>
          <w:rFonts w:ascii="David" w:hAnsi="David" w:cs="David"/>
          <w:sz w:val="24"/>
          <w:szCs w:val="24"/>
          <w:rtl/>
        </w:rPr>
        <w:fldChar w:fldCharType="separate"/>
      </w:r>
      <w:bookmarkStart w:id="1" w:name="_GoBack"/>
      <w:r w:rsidR="009A7A69">
        <w:rPr>
          <w:rFonts w:ascii="David" w:hAnsi="David" w:cs="David"/>
          <w:noProof/>
          <w:sz w:val="24"/>
          <w:szCs w:val="24"/>
          <w:rtl/>
        </w:rPr>
        <w:t> </w:t>
      </w:r>
      <w:r w:rsidR="009A7A69">
        <w:rPr>
          <w:rFonts w:ascii="David" w:hAnsi="David" w:cs="David"/>
          <w:noProof/>
          <w:sz w:val="24"/>
          <w:szCs w:val="24"/>
          <w:rtl/>
        </w:rPr>
        <w:t> </w:t>
      </w:r>
      <w:r w:rsidR="009A7A69">
        <w:rPr>
          <w:rFonts w:ascii="David" w:hAnsi="David" w:cs="David"/>
          <w:noProof/>
          <w:sz w:val="24"/>
          <w:szCs w:val="24"/>
          <w:rtl/>
        </w:rPr>
        <w:t> </w:t>
      </w:r>
      <w:r w:rsidR="009A7A69">
        <w:rPr>
          <w:rFonts w:ascii="David" w:hAnsi="David" w:cs="David"/>
          <w:noProof/>
          <w:sz w:val="24"/>
          <w:szCs w:val="24"/>
          <w:rtl/>
        </w:rPr>
        <w:t> </w:t>
      </w:r>
      <w:r w:rsidR="009A7A69">
        <w:rPr>
          <w:rFonts w:ascii="David" w:hAnsi="David" w:cs="David"/>
          <w:noProof/>
          <w:sz w:val="24"/>
          <w:szCs w:val="24"/>
          <w:rtl/>
        </w:rPr>
        <w:t> </w:t>
      </w:r>
      <w:bookmarkEnd w:id="1"/>
      <w:r w:rsidR="009A7A69">
        <w:rPr>
          <w:rFonts w:ascii="David" w:hAnsi="David" w:cs="David"/>
          <w:sz w:val="24"/>
          <w:szCs w:val="24"/>
          <w:rtl/>
        </w:rPr>
        <w:fldChar w:fldCharType="end"/>
      </w:r>
      <w:bookmarkEnd w:id="0"/>
    </w:p>
    <w:p w:rsidR="00074D9F" w:rsidRPr="00355EF8" w:rsidRDefault="00074D9F" w:rsidP="00355EF8">
      <w:pPr>
        <w:spacing w:line="240" w:lineRule="auto"/>
        <w:rPr>
          <w:rFonts w:ascii="David" w:hAnsi="David" w:cs="David"/>
          <w:rtl/>
        </w:rPr>
      </w:pPr>
      <w:r w:rsidRPr="00355EF8">
        <w:rPr>
          <w:rFonts w:ascii="David" w:hAnsi="David" w:cs="David"/>
          <w:rtl/>
        </w:rPr>
        <w:t>אל: יחידת חוזים</w:t>
      </w:r>
    </w:p>
    <w:p w:rsidR="00074D9F" w:rsidRPr="00355EF8" w:rsidRDefault="00074D9F" w:rsidP="00355EF8">
      <w:pPr>
        <w:spacing w:line="240" w:lineRule="auto"/>
        <w:rPr>
          <w:rFonts w:ascii="David" w:hAnsi="David" w:cs="David"/>
          <w:rtl/>
        </w:rPr>
      </w:pPr>
      <w:r w:rsidRPr="00355EF8">
        <w:rPr>
          <w:rFonts w:ascii="David" w:hAnsi="David" w:cs="David"/>
          <w:rtl/>
        </w:rPr>
        <w:t>מאת:</w:t>
      </w:r>
    </w:p>
    <w:p w:rsidR="00074D9F" w:rsidRPr="00355EF8" w:rsidRDefault="00074D9F" w:rsidP="00355EF8">
      <w:pPr>
        <w:spacing w:line="240" w:lineRule="auto"/>
        <w:rPr>
          <w:rFonts w:ascii="David" w:hAnsi="David" w:cs="David"/>
          <w:rtl/>
        </w:rPr>
      </w:pPr>
      <w:r w:rsidRPr="00355EF8">
        <w:rPr>
          <w:rFonts w:ascii="David" w:hAnsi="David" w:cs="David"/>
          <w:rtl/>
        </w:rPr>
        <w:t xml:space="preserve">שם המתיישב: </w:t>
      </w:r>
      <w:r w:rsidR="009A7A69" w:rsidRPr="00355EF8">
        <w:rPr>
          <w:rFonts w:ascii="David" w:hAnsi="David" w:cs="David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</w:rPr>
        <w:instrText>FORMTEXT</w:instrText>
      </w:r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  <w:rtl/>
        </w:rPr>
      </w:r>
      <w:r w:rsidR="009A7A69" w:rsidRPr="00355EF8">
        <w:rPr>
          <w:rFonts w:ascii="David" w:hAnsi="David" w:cs="David"/>
          <w:rtl/>
        </w:rPr>
        <w:fldChar w:fldCharType="separate"/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rtl/>
        </w:rPr>
        <w:fldChar w:fldCharType="end"/>
      </w:r>
      <w:bookmarkEnd w:id="2"/>
      <w:r w:rsidRPr="00355EF8">
        <w:rPr>
          <w:rFonts w:ascii="David" w:hAnsi="David" w:cs="David"/>
          <w:rtl/>
        </w:rPr>
        <w:t xml:space="preserve"> ת"ז </w:t>
      </w:r>
      <w:r w:rsidR="009A7A69" w:rsidRPr="00355EF8">
        <w:rPr>
          <w:rFonts w:ascii="David" w:hAnsi="David" w:cs="David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</w:rPr>
        <w:instrText>FORMTEXT</w:instrText>
      </w:r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  <w:rtl/>
        </w:rPr>
      </w:r>
      <w:r w:rsidR="009A7A69" w:rsidRPr="00355EF8">
        <w:rPr>
          <w:rFonts w:ascii="David" w:hAnsi="David" w:cs="David"/>
          <w:rtl/>
        </w:rPr>
        <w:fldChar w:fldCharType="separate"/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rtl/>
        </w:rPr>
        <w:fldChar w:fldCharType="end"/>
      </w:r>
      <w:bookmarkEnd w:id="3"/>
      <w:r w:rsidR="00355EF8">
        <w:rPr>
          <w:rFonts w:ascii="David" w:hAnsi="David" w:cs="David"/>
          <w:rtl/>
        </w:rPr>
        <w:tab/>
      </w:r>
      <w:r w:rsidR="00355EF8">
        <w:rPr>
          <w:rFonts w:ascii="David" w:hAnsi="David" w:cs="David"/>
          <w:rtl/>
        </w:rPr>
        <w:tab/>
      </w:r>
      <w:r w:rsidRPr="00355EF8">
        <w:rPr>
          <w:rFonts w:ascii="David" w:hAnsi="David" w:cs="David"/>
          <w:rtl/>
        </w:rPr>
        <w:t xml:space="preserve">שם המתיישב: </w:t>
      </w:r>
      <w:r w:rsidR="009A7A69" w:rsidRPr="00355EF8">
        <w:rPr>
          <w:rFonts w:ascii="David" w:hAnsi="David" w:cs="David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</w:rPr>
        <w:instrText>FORMTEXT</w:instrText>
      </w:r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  <w:rtl/>
        </w:rPr>
      </w:r>
      <w:r w:rsidR="009A7A69" w:rsidRPr="00355EF8">
        <w:rPr>
          <w:rFonts w:ascii="David" w:hAnsi="David" w:cs="David"/>
          <w:rtl/>
        </w:rPr>
        <w:fldChar w:fldCharType="separate"/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rtl/>
        </w:rPr>
        <w:fldChar w:fldCharType="end"/>
      </w:r>
      <w:bookmarkEnd w:id="4"/>
      <w:r w:rsidRPr="00355EF8">
        <w:rPr>
          <w:rFonts w:ascii="David" w:hAnsi="David" w:cs="David"/>
          <w:rtl/>
        </w:rPr>
        <w:t xml:space="preserve"> ת"ז </w:t>
      </w:r>
      <w:r w:rsidR="009A7A69" w:rsidRPr="00355EF8">
        <w:rPr>
          <w:rFonts w:ascii="David" w:hAnsi="David" w:cs="David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</w:rPr>
        <w:instrText>FORMTEXT</w:instrText>
      </w:r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  <w:rtl/>
        </w:rPr>
      </w:r>
      <w:r w:rsidR="009A7A69" w:rsidRPr="00355EF8">
        <w:rPr>
          <w:rFonts w:ascii="David" w:hAnsi="David" w:cs="David"/>
          <w:rtl/>
        </w:rPr>
        <w:fldChar w:fldCharType="separate"/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rtl/>
        </w:rPr>
        <w:fldChar w:fldCharType="end"/>
      </w:r>
      <w:bookmarkEnd w:id="5"/>
    </w:p>
    <w:p w:rsidR="00074D9F" w:rsidRPr="00355EF8" w:rsidRDefault="00074D9F" w:rsidP="00355EF8">
      <w:pPr>
        <w:spacing w:line="240" w:lineRule="auto"/>
        <w:rPr>
          <w:rFonts w:ascii="David" w:hAnsi="David" w:cs="David"/>
          <w:b/>
          <w:bCs/>
          <w:rtl/>
        </w:rPr>
      </w:pPr>
      <w:r w:rsidRPr="00355EF8">
        <w:rPr>
          <w:rFonts w:ascii="David" w:hAnsi="David" w:cs="David" w:hint="cs"/>
          <w:b/>
          <w:bCs/>
          <w:rtl/>
        </w:rPr>
        <w:t>(</w:t>
      </w:r>
      <w:r w:rsidRPr="00355EF8">
        <w:rPr>
          <w:rFonts w:ascii="David" w:hAnsi="David" w:cs="David"/>
          <w:b/>
          <w:bCs/>
          <w:rtl/>
        </w:rPr>
        <w:t>להלן:</w:t>
      </w:r>
      <w:r w:rsidRPr="00355EF8">
        <w:rPr>
          <w:rFonts w:ascii="David" w:hAnsi="David" w:cs="David" w:hint="cs"/>
          <w:b/>
          <w:bCs/>
          <w:rtl/>
        </w:rPr>
        <w:t xml:space="preserve"> </w:t>
      </w:r>
      <w:r w:rsidRPr="00355EF8">
        <w:rPr>
          <w:rFonts w:ascii="David" w:hAnsi="David" w:cs="David"/>
          <w:b/>
          <w:bCs/>
          <w:rtl/>
        </w:rPr>
        <w:t>"המתיישבים"</w:t>
      </w:r>
      <w:r w:rsidRPr="00355EF8">
        <w:rPr>
          <w:rFonts w:ascii="David" w:hAnsi="David" w:cs="David" w:hint="cs"/>
          <w:b/>
          <w:bCs/>
          <w:rtl/>
        </w:rPr>
        <w:t>)</w:t>
      </w:r>
    </w:p>
    <w:p w:rsidR="00074D9F" w:rsidRPr="00355EF8" w:rsidRDefault="00074D9F" w:rsidP="00355EF8">
      <w:pPr>
        <w:spacing w:line="240" w:lineRule="auto"/>
        <w:rPr>
          <w:rFonts w:ascii="David" w:hAnsi="David" w:cs="David"/>
          <w:rtl/>
        </w:rPr>
      </w:pPr>
    </w:p>
    <w:p w:rsidR="00074D9F" w:rsidRPr="00355EF8" w:rsidRDefault="00074D9F" w:rsidP="00355EF8">
      <w:pPr>
        <w:spacing w:line="240" w:lineRule="auto"/>
        <w:rPr>
          <w:rFonts w:ascii="David" w:hAnsi="David" w:cs="David"/>
          <w:rtl/>
        </w:rPr>
      </w:pPr>
      <w:r w:rsidRPr="00355EF8">
        <w:rPr>
          <w:rFonts w:ascii="David" w:hAnsi="David" w:cs="David"/>
          <w:b/>
          <w:bCs/>
          <w:rtl/>
        </w:rPr>
        <w:t>הואיל</w:t>
      </w:r>
      <w:r w:rsidRPr="00355EF8">
        <w:rPr>
          <w:rFonts w:ascii="David" w:hAnsi="David" w:cs="David"/>
          <w:rtl/>
        </w:rPr>
        <w:t xml:space="preserve"> ואנו בעלי הזכויות:</w:t>
      </w:r>
    </w:p>
    <w:p w:rsidR="00074D9F" w:rsidRPr="00355EF8" w:rsidRDefault="00074D9F" w:rsidP="00355EF8">
      <w:pPr>
        <w:spacing w:line="240" w:lineRule="auto"/>
        <w:rPr>
          <w:rFonts w:ascii="David" w:hAnsi="David" w:cs="David"/>
          <w:rtl/>
        </w:rPr>
      </w:pPr>
      <w:r w:rsidRPr="00355EF8">
        <w:rPr>
          <w:rFonts w:ascii="David" w:hAnsi="David" w:cs="David"/>
          <w:rtl/>
        </w:rPr>
        <w:t>שם הישוב:</w:t>
      </w:r>
      <w:r w:rsidR="009A7A69" w:rsidRPr="00355EF8">
        <w:rPr>
          <w:rFonts w:ascii="David" w:hAnsi="David" w:cs="David" w:hint="cs"/>
          <w:rtl/>
        </w:rPr>
        <w:t xml:space="preserve"> </w:t>
      </w:r>
      <w:r w:rsidR="009A7A69" w:rsidRPr="00355EF8">
        <w:rPr>
          <w:rFonts w:ascii="David" w:hAnsi="David" w:cs="David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</w:rPr>
        <w:instrText>FORMTEXT</w:instrText>
      </w:r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  <w:rtl/>
        </w:rPr>
      </w:r>
      <w:r w:rsidR="009A7A69" w:rsidRPr="00355EF8">
        <w:rPr>
          <w:rFonts w:ascii="David" w:hAnsi="David" w:cs="David"/>
          <w:rtl/>
        </w:rPr>
        <w:fldChar w:fldCharType="separate"/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rtl/>
        </w:rPr>
        <w:fldChar w:fldCharType="end"/>
      </w:r>
      <w:bookmarkEnd w:id="6"/>
      <w:r w:rsidR="00355EF8">
        <w:rPr>
          <w:rFonts w:ascii="David" w:hAnsi="David" w:cs="David"/>
          <w:rtl/>
        </w:rPr>
        <w:tab/>
      </w:r>
      <w:r w:rsidRPr="00355EF8">
        <w:rPr>
          <w:rFonts w:ascii="David" w:hAnsi="David" w:cs="David"/>
          <w:rtl/>
        </w:rPr>
        <w:t xml:space="preserve">מגרש מס' </w:t>
      </w:r>
      <w:r w:rsidR="009A7A69" w:rsidRPr="00355EF8">
        <w:rPr>
          <w:rFonts w:ascii="David" w:hAnsi="David" w:cs="David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</w:rPr>
        <w:instrText>FORMTEXT</w:instrText>
      </w:r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  <w:rtl/>
        </w:rPr>
      </w:r>
      <w:r w:rsidR="009A7A69" w:rsidRPr="00355EF8">
        <w:rPr>
          <w:rFonts w:ascii="David" w:hAnsi="David" w:cs="David"/>
          <w:rtl/>
        </w:rPr>
        <w:fldChar w:fldCharType="separate"/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rtl/>
        </w:rPr>
        <w:fldChar w:fldCharType="end"/>
      </w:r>
      <w:bookmarkEnd w:id="7"/>
      <w:r w:rsidRPr="00355EF8">
        <w:rPr>
          <w:rFonts w:ascii="David" w:hAnsi="David" w:cs="David"/>
          <w:rtl/>
        </w:rPr>
        <w:t xml:space="preserve"> דירה מס' </w:t>
      </w:r>
      <w:r w:rsidR="009A7A69" w:rsidRPr="00355EF8">
        <w:rPr>
          <w:rFonts w:ascii="David" w:hAnsi="David" w:cs="David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</w:rPr>
        <w:instrText>FORMTEXT</w:instrText>
      </w:r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  <w:rtl/>
        </w:rPr>
      </w:r>
      <w:r w:rsidR="009A7A69" w:rsidRPr="00355EF8">
        <w:rPr>
          <w:rFonts w:ascii="David" w:hAnsi="David" w:cs="David"/>
          <w:rtl/>
        </w:rPr>
        <w:fldChar w:fldCharType="separate"/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rtl/>
        </w:rPr>
        <w:fldChar w:fldCharType="end"/>
      </w:r>
      <w:bookmarkEnd w:id="8"/>
      <w:r w:rsidRPr="00355EF8">
        <w:rPr>
          <w:rFonts w:ascii="David" w:hAnsi="David" w:cs="David"/>
          <w:rtl/>
        </w:rPr>
        <w:t xml:space="preserve">וכל הבנוי עליו </w:t>
      </w:r>
      <w:r w:rsidRPr="00355EF8">
        <w:rPr>
          <w:rFonts w:ascii="David" w:hAnsi="David" w:cs="David"/>
          <w:b/>
          <w:bCs/>
          <w:rtl/>
        </w:rPr>
        <w:t>(להלן:</w:t>
      </w:r>
      <w:r w:rsidRPr="00355EF8">
        <w:rPr>
          <w:rFonts w:ascii="David" w:hAnsi="David" w:cs="David" w:hint="cs"/>
          <w:b/>
          <w:bCs/>
          <w:rtl/>
        </w:rPr>
        <w:t xml:space="preserve"> </w:t>
      </w:r>
      <w:r w:rsidRPr="00355EF8">
        <w:rPr>
          <w:rFonts w:ascii="David" w:hAnsi="David" w:cs="David"/>
          <w:b/>
          <w:bCs/>
          <w:rtl/>
        </w:rPr>
        <w:t>"הזכויות"),</w:t>
      </w:r>
    </w:p>
    <w:p w:rsidR="00074D9F" w:rsidRPr="00355EF8" w:rsidRDefault="00074D9F" w:rsidP="00355EF8">
      <w:pPr>
        <w:spacing w:line="240" w:lineRule="auto"/>
        <w:rPr>
          <w:rFonts w:ascii="David" w:hAnsi="David" w:cs="David"/>
          <w:rtl/>
        </w:rPr>
      </w:pPr>
      <w:r w:rsidRPr="00355EF8">
        <w:rPr>
          <w:rFonts w:ascii="David" w:hAnsi="David" w:cs="David"/>
          <w:b/>
          <w:bCs/>
          <w:rtl/>
        </w:rPr>
        <w:t xml:space="preserve">והואיל </w:t>
      </w:r>
      <w:r w:rsidRPr="00355EF8">
        <w:rPr>
          <w:rFonts w:ascii="David" w:hAnsi="David" w:cs="David"/>
          <w:rtl/>
        </w:rPr>
        <w:t>ואנו עומדים למכור את מלוא הזכויות לה"ה:</w:t>
      </w:r>
    </w:p>
    <w:p w:rsidR="00074D9F" w:rsidRPr="00355EF8" w:rsidRDefault="00074D9F" w:rsidP="00355EF8">
      <w:pPr>
        <w:spacing w:line="240" w:lineRule="auto"/>
        <w:rPr>
          <w:rFonts w:ascii="David" w:hAnsi="David" w:cs="David"/>
          <w:rtl/>
        </w:rPr>
      </w:pPr>
      <w:r w:rsidRPr="00355EF8">
        <w:rPr>
          <w:rFonts w:ascii="David" w:hAnsi="David" w:cs="David"/>
          <w:rtl/>
        </w:rPr>
        <w:t xml:space="preserve">שם הקונה: </w:t>
      </w:r>
      <w:r w:rsidR="009A7A69" w:rsidRPr="00355EF8">
        <w:rPr>
          <w:rFonts w:ascii="David" w:hAnsi="David" w:cs="David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</w:rPr>
        <w:instrText>FORMTEXT</w:instrText>
      </w:r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  <w:rtl/>
        </w:rPr>
      </w:r>
      <w:r w:rsidR="009A7A69" w:rsidRPr="00355EF8">
        <w:rPr>
          <w:rFonts w:ascii="David" w:hAnsi="David" w:cs="David"/>
          <w:rtl/>
        </w:rPr>
        <w:fldChar w:fldCharType="separate"/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rtl/>
        </w:rPr>
        <w:fldChar w:fldCharType="end"/>
      </w:r>
      <w:bookmarkEnd w:id="9"/>
      <w:r w:rsidRPr="00355EF8">
        <w:rPr>
          <w:rFonts w:ascii="David" w:hAnsi="David" w:cs="David"/>
          <w:rtl/>
        </w:rPr>
        <w:t xml:space="preserve"> ת"ז </w:t>
      </w:r>
      <w:r w:rsidR="009A7A69" w:rsidRPr="00355EF8">
        <w:rPr>
          <w:rFonts w:ascii="David" w:hAnsi="David" w:cs="David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</w:rPr>
        <w:instrText>FORMTEXT</w:instrText>
      </w:r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  <w:rtl/>
        </w:rPr>
      </w:r>
      <w:r w:rsidR="009A7A69" w:rsidRPr="00355EF8">
        <w:rPr>
          <w:rFonts w:ascii="David" w:hAnsi="David" w:cs="David"/>
          <w:rtl/>
        </w:rPr>
        <w:fldChar w:fldCharType="separate"/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rtl/>
        </w:rPr>
        <w:fldChar w:fldCharType="end"/>
      </w:r>
      <w:bookmarkEnd w:id="10"/>
      <w:r w:rsidR="00355EF8">
        <w:rPr>
          <w:rFonts w:ascii="David" w:hAnsi="David" w:cs="David"/>
          <w:rtl/>
        </w:rPr>
        <w:tab/>
      </w:r>
      <w:r w:rsidRPr="00355EF8">
        <w:rPr>
          <w:rFonts w:ascii="David" w:hAnsi="David" w:cs="David"/>
          <w:rtl/>
        </w:rPr>
        <w:t xml:space="preserve">שם הקונה: </w:t>
      </w:r>
      <w:r w:rsidR="009A7A69" w:rsidRPr="00355EF8">
        <w:rPr>
          <w:rFonts w:ascii="David" w:hAnsi="David" w:cs="David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</w:rPr>
        <w:instrText>FORMTEXT</w:instrText>
      </w:r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  <w:rtl/>
        </w:rPr>
      </w:r>
      <w:r w:rsidR="009A7A69" w:rsidRPr="00355EF8">
        <w:rPr>
          <w:rFonts w:ascii="David" w:hAnsi="David" w:cs="David"/>
          <w:rtl/>
        </w:rPr>
        <w:fldChar w:fldCharType="separate"/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rtl/>
        </w:rPr>
        <w:fldChar w:fldCharType="end"/>
      </w:r>
      <w:bookmarkEnd w:id="11"/>
      <w:r w:rsidRPr="00355EF8">
        <w:rPr>
          <w:rFonts w:ascii="David" w:hAnsi="David" w:cs="David"/>
          <w:rtl/>
        </w:rPr>
        <w:t xml:space="preserve"> ת"ז </w:t>
      </w:r>
      <w:r w:rsidR="009A7A69" w:rsidRPr="00355EF8">
        <w:rPr>
          <w:rFonts w:ascii="David" w:hAnsi="David" w:cs="David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</w:rPr>
        <w:instrText>FORMTEXT</w:instrText>
      </w:r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  <w:rtl/>
        </w:rPr>
      </w:r>
      <w:r w:rsidR="009A7A69" w:rsidRPr="00355EF8">
        <w:rPr>
          <w:rFonts w:ascii="David" w:hAnsi="David" w:cs="David"/>
          <w:rtl/>
        </w:rPr>
        <w:fldChar w:fldCharType="separate"/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rtl/>
        </w:rPr>
        <w:fldChar w:fldCharType="end"/>
      </w:r>
      <w:bookmarkEnd w:id="12"/>
    </w:p>
    <w:p w:rsidR="00074D9F" w:rsidRPr="00355EF8" w:rsidRDefault="00074D9F" w:rsidP="00355EF8">
      <w:pPr>
        <w:spacing w:line="240" w:lineRule="auto"/>
        <w:rPr>
          <w:rFonts w:ascii="David" w:hAnsi="David" w:cs="David"/>
          <w:b/>
          <w:bCs/>
          <w:rtl/>
        </w:rPr>
      </w:pPr>
      <w:r w:rsidRPr="00355EF8">
        <w:rPr>
          <w:rFonts w:ascii="David" w:hAnsi="David" w:cs="David"/>
          <w:b/>
          <w:bCs/>
          <w:rtl/>
        </w:rPr>
        <w:t>(להלן:"הקונים")</w:t>
      </w:r>
    </w:p>
    <w:p w:rsidR="00074D9F" w:rsidRPr="00355EF8" w:rsidRDefault="00074D9F" w:rsidP="00355EF8">
      <w:pPr>
        <w:spacing w:line="240" w:lineRule="auto"/>
        <w:rPr>
          <w:rFonts w:ascii="David" w:hAnsi="David" w:cs="David"/>
          <w:rtl/>
        </w:rPr>
      </w:pPr>
      <w:r w:rsidRPr="00355EF8">
        <w:rPr>
          <w:rFonts w:ascii="David" w:hAnsi="David" w:cs="David"/>
          <w:b/>
          <w:bCs/>
          <w:rtl/>
        </w:rPr>
        <w:t xml:space="preserve">והואיל </w:t>
      </w:r>
      <w:r w:rsidRPr="00355EF8">
        <w:rPr>
          <w:rFonts w:ascii="David" w:hAnsi="David" w:cs="David"/>
          <w:rtl/>
        </w:rPr>
        <w:t>ולצורך רכישת הזכויות מבקשים הקונים לקבל הלוואה כדלקמן:</w:t>
      </w:r>
    </w:p>
    <w:p w:rsidR="00074D9F" w:rsidRPr="00355EF8" w:rsidRDefault="00074D9F" w:rsidP="00355EF8">
      <w:pPr>
        <w:spacing w:line="240" w:lineRule="auto"/>
        <w:rPr>
          <w:rFonts w:ascii="David" w:hAnsi="David" w:cs="David"/>
          <w:rtl/>
        </w:rPr>
      </w:pPr>
      <w:r w:rsidRPr="00355EF8">
        <w:rPr>
          <w:rFonts w:ascii="David" w:hAnsi="David" w:cs="David"/>
          <w:rtl/>
        </w:rPr>
        <w:t xml:space="preserve">הסכום: </w:t>
      </w:r>
      <w:r w:rsidR="009A7A69" w:rsidRPr="00355EF8">
        <w:rPr>
          <w:rFonts w:ascii="David" w:hAnsi="David" w:cs="David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</w:rPr>
        <w:instrText>FORMTEXT</w:instrText>
      </w:r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  <w:rtl/>
        </w:rPr>
      </w:r>
      <w:r w:rsidR="009A7A69" w:rsidRPr="00355EF8">
        <w:rPr>
          <w:rFonts w:ascii="David" w:hAnsi="David" w:cs="David"/>
          <w:rtl/>
        </w:rPr>
        <w:fldChar w:fldCharType="separate"/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rtl/>
        </w:rPr>
        <w:fldChar w:fldCharType="end"/>
      </w:r>
      <w:bookmarkEnd w:id="13"/>
      <w:r w:rsidRPr="00355EF8">
        <w:rPr>
          <w:rFonts w:ascii="David" w:hAnsi="David" w:cs="David"/>
          <w:rtl/>
        </w:rPr>
        <w:t xml:space="preserve"> ₪</w:t>
      </w:r>
      <w:r w:rsidR="00355EF8">
        <w:rPr>
          <w:rFonts w:ascii="David" w:hAnsi="David" w:cs="David"/>
          <w:rtl/>
        </w:rPr>
        <w:tab/>
      </w:r>
      <w:r w:rsidRPr="00355EF8">
        <w:rPr>
          <w:rFonts w:ascii="David" w:hAnsi="David" w:cs="David"/>
          <w:rtl/>
        </w:rPr>
        <w:t xml:space="preserve">שם הבנק: </w:t>
      </w:r>
      <w:r w:rsidR="009A7A69" w:rsidRPr="00355EF8">
        <w:rPr>
          <w:rFonts w:ascii="David" w:hAnsi="David" w:cs="David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</w:rPr>
        <w:instrText>FORMTEXT</w:instrText>
      </w:r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  <w:rtl/>
        </w:rPr>
      </w:r>
      <w:r w:rsidR="009A7A69" w:rsidRPr="00355EF8">
        <w:rPr>
          <w:rFonts w:ascii="David" w:hAnsi="David" w:cs="David"/>
          <w:rtl/>
        </w:rPr>
        <w:fldChar w:fldCharType="separate"/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rtl/>
        </w:rPr>
        <w:fldChar w:fldCharType="end"/>
      </w:r>
      <w:bookmarkEnd w:id="14"/>
      <w:r w:rsidR="00355EF8">
        <w:rPr>
          <w:rFonts w:ascii="David" w:hAnsi="David" w:cs="David"/>
          <w:rtl/>
        </w:rPr>
        <w:tab/>
      </w:r>
      <w:r w:rsidR="00355EF8">
        <w:rPr>
          <w:rFonts w:ascii="David" w:hAnsi="David" w:cs="David"/>
          <w:rtl/>
        </w:rPr>
        <w:tab/>
      </w:r>
      <w:r w:rsidRPr="00355EF8">
        <w:rPr>
          <w:rFonts w:ascii="David" w:hAnsi="David" w:cs="David"/>
          <w:rtl/>
        </w:rPr>
        <w:t xml:space="preserve">כתובת הבנק: </w:t>
      </w:r>
      <w:r w:rsidR="009A7A69" w:rsidRPr="00355EF8">
        <w:rPr>
          <w:rFonts w:ascii="David" w:hAnsi="David" w:cs="David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</w:rPr>
        <w:instrText>FORMTEXT</w:instrText>
      </w:r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  <w:rtl/>
        </w:rPr>
      </w:r>
      <w:r w:rsidR="009A7A69" w:rsidRPr="00355EF8">
        <w:rPr>
          <w:rFonts w:ascii="David" w:hAnsi="David" w:cs="David"/>
          <w:rtl/>
        </w:rPr>
        <w:fldChar w:fldCharType="separate"/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rtl/>
        </w:rPr>
        <w:fldChar w:fldCharType="end"/>
      </w:r>
      <w:bookmarkEnd w:id="15"/>
    </w:p>
    <w:p w:rsidR="00074D9F" w:rsidRPr="00355EF8" w:rsidRDefault="00074D9F" w:rsidP="00355EF8">
      <w:pPr>
        <w:spacing w:line="240" w:lineRule="auto"/>
        <w:rPr>
          <w:rFonts w:ascii="David" w:hAnsi="David" w:cs="David"/>
          <w:rtl/>
        </w:rPr>
      </w:pPr>
      <w:r w:rsidRPr="00355EF8">
        <w:rPr>
          <w:rFonts w:ascii="David" w:hAnsi="David" w:cs="David"/>
          <w:b/>
          <w:bCs/>
          <w:rtl/>
        </w:rPr>
        <w:t xml:space="preserve">והואיל </w:t>
      </w:r>
      <w:r w:rsidRPr="00355EF8">
        <w:rPr>
          <w:rFonts w:ascii="David" w:hAnsi="David" w:cs="David"/>
          <w:rtl/>
        </w:rPr>
        <w:t>והבנק מתנה את מתן ההלוואה בשעבוד הזכויות לטובתו בדרגה השווה לשלכם,</w:t>
      </w:r>
    </w:p>
    <w:p w:rsidR="00074D9F" w:rsidRPr="00355EF8" w:rsidRDefault="00074D9F" w:rsidP="00355EF8">
      <w:pPr>
        <w:spacing w:line="240" w:lineRule="auto"/>
        <w:rPr>
          <w:rFonts w:ascii="David" w:hAnsi="David" w:cs="David"/>
          <w:rtl/>
        </w:rPr>
      </w:pPr>
      <w:r w:rsidRPr="00355EF8">
        <w:rPr>
          <w:rFonts w:ascii="David" w:hAnsi="David" w:cs="David"/>
          <w:rtl/>
        </w:rPr>
        <w:t>לכן, נבקשכם לאפשר לנו לשעבד את הזכויות לטובת הבנק, בדרגה שווה לשלכם, להבטחת החזר ההלוואה שיקבלו הקונים לצורך רכישת הזכויות מאיתנו.</w:t>
      </w:r>
    </w:p>
    <w:p w:rsidR="00074D9F" w:rsidRPr="00355EF8" w:rsidRDefault="00074D9F" w:rsidP="00355EF8">
      <w:pPr>
        <w:spacing w:line="240" w:lineRule="auto"/>
        <w:rPr>
          <w:rFonts w:ascii="David" w:hAnsi="David" w:cs="David"/>
          <w:rtl/>
        </w:rPr>
      </w:pPr>
      <w:r w:rsidRPr="00355EF8">
        <w:rPr>
          <w:rFonts w:ascii="David" w:hAnsi="David" w:cs="David"/>
          <w:rtl/>
        </w:rPr>
        <w:t xml:space="preserve">קיבלנו הלוואה קודמת בתאריך </w:t>
      </w:r>
      <w:r w:rsidR="009A7A69" w:rsidRPr="00355EF8">
        <w:rPr>
          <w:rFonts w:ascii="David" w:hAnsi="David" w:cs="David"/>
          <w:rtl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</w:rPr>
        <w:instrText>FORMTEXT</w:instrText>
      </w:r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  <w:rtl/>
        </w:rPr>
      </w:r>
      <w:r w:rsidR="009A7A69" w:rsidRPr="00355EF8">
        <w:rPr>
          <w:rFonts w:ascii="David" w:hAnsi="David" w:cs="David"/>
          <w:rtl/>
        </w:rPr>
        <w:fldChar w:fldCharType="separate"/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rtl/>
        </w:rPr>
        <w:fldChar w:fldCharType="end"/>
      </w:r>
      <w:bookmarkEnd w:id="16"/>
      <w:r w:rsidRPr="00355EF8">
        <w:rPr>
          <w:rFonts w:ascii="David" w:hAnsi="David" w:cs="David"/>
          <w:rtl/>
        </w:rPr>
        <w:t xml:space="preserve"> ע"ס </w:t>
      </w:r>
      <w:r w:rsidR="009A7A69" w:rsidRPr="00355EF8">
        <w:rPr>
          <w:rFonts w:ascii="David" w:hAnsi="David" w:cs="David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</w:rPr>
        <w:instrText>FORMTEXT</w:instrText>
      </w:r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  <w:rtl/>
        </w:rPr>
      </w:r>
      <w:r w:rsidR="009A7A69" w:rsidRPr="00355EF8">
        <w:rPr>
          <w:rFonts w:ascii="David" w:hAnsi="David" w:cs="David"/>
          <w:rtl/>
        </w:rPr>
        <w:fldChar w:fldCharType="separate"/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rtl/>
        </w:rPr>
        <w:fldChar w:fldCharType="end"/>
      </w:r>
      <w:bookmarkEnd w:id="17"/>
      <w:r w:rsidRPr="00355EF8">
        <w:rPr>
          <w:rFonts w:ascii="David" w:hAnsi="David" w:cs="David"/>
          <w:rtl/>
        </w:rPr>
        <w:t xml:space="preserve">  ₪</w:t>
      </w:r>
      <w:r w:rsidR="00355EF8">
        <w:rPr>
          <w:rFonts w:ascii="David" w:hAnsi="David" w:cs="David"/>
          <w:rtl/>
        </w:rPr>
        <w:tab/>
      </w:r>
      <w:r w:rsidRPr="00355EF8">
        <w:rPr>
          <w:rFonts w:ascii="David" w:hAnsi="David" w:cs="David"/>
          <w:rtl/>
        </w:rPr>
        <w:t xml:space="preserve">שם הבנק: </w:t>
      </w:r>
      <w:r w:rsidR="009A7A69" w:rsidRPr="00355EF8">
        <w:rPr>
          <w:rFonts w:ascii="David" w:hAnsi="David" w:cs="David"/>
          <w:rtl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</w:rPr>
        <w:instrText>FORMTEXT</w:instrText>
      </w:r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  <w:rtl/>
        </w:rPr>
      </w:r>
      <w:r w:rsidR="009A7A69" w:rsidRPr="00355EF8">
        <w:rPr>
          <w:rFonts w:ascii="David" w:hAnsi="David" w:cs="David"/>
          <w:rtl/>
        </w:rPr>
        <w:fldChar w:fldCharType="separate"/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rtl/>
        </w:rPr>
        <w:fldChar w:fldCharType="end"/>
      </w:r>
      <w:bookmarkEnd w:id="18"/>
      <w:r w:rsidR="00355EF8">
        <w:rPr>
          <w:rFonts w:ascii="David" w:hAnsi="David" w:cs="David"/>
          <w:rtl/>
        </w:rPr>
        <w:tab/>
      </w:r>
      <w:r w:rsidRPr="00355EF8">
        <w:rPr>
          <w:rFonts w:ascii="David" w:hAnsi="David" w:cs="David"/>
          <w:rtl/>
        </w:rPr>
        <w:t xml:space="preserve">כתובת הבנק: </w:t>
      </w:r>
      <w:r w:rsidR="009A7A69" w:rsidRPr="00355EF8">
        <w:rPr>
          <w:rFonts w:ascii="David" w:hAnsi="David" w:cs="David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</w:rPr>
        <w:instrText>FORMTEXT</w:instrText>
      </w:r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  <w:rtl/>
        </w:rPr>
      </w:r>
      <w:r w:rsidR="009A7A69" w:rsidRPr="00355EF8">
        <w:rPr>
          <w:rFonts w:ascii="David" w:hAnsi="David" w:cs="David"/>
          <w:rtl/>
        </w:rPr>
        <w:fldChar w:fldCharType="separate"/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rtl/>
        </w:rPr>
        <w:fldChar w:fldCharType="end"/>
      </w:r>
      <w:bookmarkEnd w:id="19"/>
    </w:p>
    <w:p w:rsidR="00074D9F" w:rsidRPr="00355EF8" w:rsidRDefault="00074D9F" w:rsidP="00355EF8">
      <w:pPr>
        <w:spacing w:line="240" w:lineRule="auto"/>
        <w:rPr>
          <w:rFonts w:ascii="David" w:hAnsi="David" w:cs="David"/>
          <w:rtl/>
        </w:rPr>
      </w:pPr>
      <w:r w:rsidRPr="00355EF8">
        <w:rPr>
          <w:rFonts w:ascii="David" w:hAnsi="David" w:cs="David"/>
          <w:rtl/>
        </w:rPr>
        <w:t xml:space="preserve">קיבלנו הלוואה קודמת בתאריך </w:t>
      </w:r>
      <w:r w:rsidR="009A7A69" w:rsidRPr="00355EF8">
        <w:rPr>
          <w:rFonts w:ascii="David" w:hAnsi="David" w:cs="David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</w:rPr>
        <w:instrText>FORMTEXT</w:instrText>
      </w:r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  <w:rtl/>
        </w:rPr>
      </w:r>
      <w:r w:rsidR="009A7A69" w:rsidRPr="00355EF8">
        <w:rPr>
          <w:rFonts w:ascii="David" w:hAnsi="David" w:cs="David"/>
          <w:rtl/>
        </w:rPr>
        <w:fldChar w:fldCharType="separate"/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rtl/>
        </w:rPr>
        <w:fldChar w:fldCharType="end"/>
      </w:r>
      <w:bookmarkEnd w:id="20"/>
      <w:r w:rsidRPr="00355EF8">
        <w:rPr>
          <w:rFonts w:ascii="David" w:hAnsi="David" w:cs="David"/>
          <w:rtl/>
        </w:rPr>
        <w:t xml:space="preserve"> ע"ס </w:t>
      </w:r>
      <w:r w:rsidR="009A7A69" w:rsidRPr="00355EF8">
        <w:rPr>
          <w:rFonts w:ascii="David" w:hAnsi="David" w:cs="David"/>
          <w:rtl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</w:rPr>
        <w:instrText>FORMTEXT</w:instrText>
      </w:r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  <w:rtl/>
        </w:rPr>
      </w:r>
      <w:r w:rsidR="009A7A69" w:rsidRPr="00355EF8">
        <w:rPr>
          <w:rFonts w:ascii="David" w:hAnsi="David" w:cs="David"/>
          <w:rtl/>
        </w:rPr>
        <w:fldChar w:fldCharType="separate"/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rtl/>
        </w:rPr>
        <w:fldChar w:fldCharType="end"/>
      </w:r>
      <w:bookmarkEnd w:id="21"/>
      <w:r w:rsidRPr="00355EF8">
        <w:rPr>
          <w:rFonts w:ascii="David" w:hAnsi="David" w:cs="David"/>
          <w:rtl/>
        </w:rPr>
        <w:t xml:space="preserve"> ₪</w:t>
      </w:r>
      <w:r w:rsidR="00355EF8">
        <w:rPr>
          <w:rFonts w:ascii="David" w:hAnsi="David" w:cs="David"/>
          <w:rtl/>
        </w:rPr>
        <w:tab/>
      </w:r>
      <w:r w:rsidRPr="00355EF8">
        <w:rPr>
          <w:rFonts w:ascii="David" w:hAnsi="David" w:cs="David"/>
          <w:rtl/>
        </w:rPr>
        <w:t xml:space="preserve">שם הבנק: </w:t>
      </w:r>
      <w:r w:rsidR="009A7A69" w:rsidRPr="00355EF8">
        <w:rPr>
          <w:rFonts w:ascii="David" w:hAnsi="David" w:cs="David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</w:rPr>
        <w:instrText>FORMTEXT</w:instrText>
      </w:r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  <w:rtl/>
        </w:rPr>
      </w:r>
      <w:r w:rsidR="009A7A69" w:rsidRPr="00355EF8">
        <w:rPr>
          <w:rFonts w:ascii="David" w:hAnsi="David" w:cs="David"/>
          <w:rtl/>
        </w:rPr>
        <w:fldChar w:fldCharType="separate"/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rtl/>
        </w:rPr>
        <w:fldChar w:fldCharType="end"/>
      </w:r>
      <w:bookmarkEnd w:id="22"/>
      <w:r w:rsidR="00355EF8">
        <w:rPr>
          <w:rFonts w:ascii="David" w:hAnsi="David" w:cs="David"/>
          <w:rtl/>
        </w:rPr>
        <w:tab/>
      </w:r>
      <w:r w:rsidRPr="00355EF8">
        <w:rPr>
          <w:rFonts w:ascii="David" w:hAnsi="David" w:cs="David"/>
          <w:rtl/>
        </w:rPr>
        <w:t xml:space="preserve">כתובת הבנק: </w:t>
      </w:r>
      <w:r w:rsidR="009A7A69" w:rsidRPr="00355EF8">
        <w:rPr>
          <w:rFonts w:ascii="David" w:hAnsi="David" w:cs="David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</w:rPr>
        <w:instrText>FORMTEXT</w:instrText>
      </w:r>
      <w:r w:rsidR="009A7A69" w:rsidRPr="00355EF8">
        <w:rPr>
          <w:rFonts w:ascii="David" w:hAnsi="David" w:cs="David"/>
          <w:rtl/>
        </w:rPr>
        <w:instrText xml:space="preserve"> </w:instrText>
      </w:r>
      <w:r w:rsidR="009A7A69" w:rsidRPr="00355EF8">
        <w:rPr>
          <w:rFonts w:ascii="David" w:hAnsi="David" w:cs="David"/>
          <w:rtl/>
        </w:rPr>
      </w:r>
      <w:r w:rsidR="009A7A69" w:rsidRPr="00355EF8">
        <w:rPr>
          <w:rFonts w:ascii="David" w:hAnsi="David" w:cs="David"/>
          <w:rtl/>
        </w:rPr>
        <w:fldChar w:fldCharType="separate"/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noProof/>
          <w:rtl/>
        </w:rPr>
        <w:t> </w:t>
      </w:r>
      <w:r w:rsidR="009A7A69" w:rsidRPr="00355EF8">
        <w:rPr>
          <w:rFonts w:ascii="David" w:hAnsi="David" w:cs="David"/>
          <w:rtl/>
        </w:rPr>
        <w:fldChar w:fldCharType="end"/>
      </w:r>
      <w:bookmarkEnd w:id="23"/>
    </w:p>
    <w:p w:rsidR="00074D9F" w:rsidRPr="00355EF8" w:rsidRDefault="00074D9F" w:rsidP="00355EF8">
      <w:pPr>
        <w:spacing w:line="240" w:lineRule="auto"/>
        <w:rPr>
          <w:rFonts w:ascii="David" w:hAnsi="David" w:cs="David"/>
          <w:b/>
          <w:bCs/>
          <w:rtl/>
        </w:rPr>
      </w:pPr>
      <w:r w:rsidRPr="00355EF8">
        <w:rPr>
          <w:rFonts w:ascii="David" w:hAnsi="David" w:cs="David"/>
          <w:b/>
          <w:bCs/>
          <w:rtl/>
        </w:rPr>
        <w:t>רצ"ב הסכמת הבנקים לשעבוד המפורט בקשה זו.</w:t>
      </w:r>
    </w:p>
    <w:p w:rsidR="00074D9F" w:rsidRPr="00074D9F" w:rsidRDefault="00074D9F" w:rsidP="00074D9F">
      <w:pPr>
        <w:rPr>
          <w:rFonts w:ascii="David" w:hAnsi="David" w:cs="David"/>
          <w:sz w:val="24"/>
          <w:szCs w:val="24"/>
          <w:rtl/>
        </w:rPr>
      </w:pPr>
    </w:p>
    <w:p w:rsidR="00074D9F" w:rsidRDefault="00355EF8" w:rsidP="00355EF8">
      <w:pPr>
        <w:ind w:firstLine="72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חתימת המתיישב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חתימת המתיישבת</w:t>
      </w:r>
    </w:p>
    <w:p w:rsidR="00355EF8" w:rsidRPr="00074D9F" w:rsidRDefault="00355EF8" w:rsidP="00355EF8">
      <w:pPr>
        <w:ind w:firstLine="72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</w:t>
      </w: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FORMTEXT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  <w:rtl/>
        </w:rPr>
      </w:r>
      <w:r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24"/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FORMTEXT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  <w:rtl/>
        </w:rPr>
      </w:r>
      <w:r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25"/>
    </w:p>
    <w:p w:rsidR="00074D9F" w:rsidRPr="00074D9F" w:rsidRDefault="00074D9F" w:rsidP="00074D9F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074D9F">
        <w:rPr>
          <w:rFonts w:ascii="David" w:hAnsi="David" w:cs="David"/>
          <w:b/>
          <w:bCs/>
          <w:sz w:val="24"/>
          <w:szCs w:val="24"/>
          <w:rtl/>
        </w:rPr>
        <w:t>אישור עורך דין</w:t>
      </w:r>
    </w:p>
    <w:p w:rsidR="00074D9F" w:rsidRPr="00074D9F" w:rsidRDefault="00074D9F" w:rsidP="00074D9F">
      <w:pPr>
        <w:rPr>
          <w:rFonts w:ascii="David" w:hAnsi="David" w:cs="David"/>
          <w:sz w:val="24"/>
          <w:szCs w:val="24"/>
          <w:rtl/>
        </w:rPr>
      </w:pPr>
      <w:r w:rsidRPr="00074D9F">
        <w:rPr>
          <w:rFonts w:ascii="David" w:hAnsi="David" w:cs="David"/>
          <w:sz w:val="24"/>
          <w:szCs w:val="24"/>
          <w:rtl/>
        </w:rPr>
        <w:t>אני הח"מ, מאשר כי ביום _________ הופיעו בפני המתיישבים, ה"ה</w:t>
      </w:r>
      <w:r w:rsidR="00355EF8">
        <w:rPr>
          <w:rFonts w:ascii="David" w:hAnsi="David" w:cs="David" w:hint="cs"/>
          <w:sz w:val="24"/>
          <w:szCs w:val="24"/>
          <w:rtl/>
        </w:rPr>
        <w:t xml:space="preserve"> </w:t>
      </w:r>
      <w:r w:rsidRPr="00074D9F">
        <w:rPr>
          <w:rFonts w:ascii="David" w:hAnsi="David" w:cs="David"/>
          <w:sz w:val="24"/>
          <w:szCs w:val="24"/>
          <w:rtl/>
        </w:rPr>
        <w:t>____________</w:t>
      </w:r>
      <w:r w:rsidR="00355EF8">
        <w:rPr>
          <w:rFonts w:ascii="David" w:hAnsi="David" w:cs="David" w:hint="cs"/>
          <w:sz w:val="24"/>
          <w:szCs w:val="24"/>
          <w:rtl/>
        </w:rPr>
        <w:t xml:space="preserve"> </w:t>
      </w:r>
      <w:r w:rsidRPr="00074D9F">
        <w:rPr>
          <w:rFonts w:ascii="David" w:hAnsi="David" w:cs="David"/>
          <w:sz w:val="24"/>
          <w:szCs w:val="24"/>
          <w:rtl/>
        </w:rPr>
        <w:t>ולאחר שזיהיתים לפי ת"ז, חתמו בנוכחותי על החוזה.</w:t>
      </w:r>
    </w:p>
    <w:p w:rsidR="00074D9F" w:rsidRPr="00074D9F" w:rsidRDefault="00355EF8" w:rsidP="00074D9F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כתובת עורך הדין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חותמת עורך הדין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חתימת עורך הדין</w:t>
      </w:r>
    </w:p>
    <w:p w:rsidR="00074D9F" w:rsidRPr="00074D9F" w:rsidRDefault="00074D9F" w:rsidP="00074D9F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074D9F" w:rsidRPr="00074D9F" w:rsidRDefault="00074D9F" w:rsidP="00074D9F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74D9F">
        <w:rPr>
          <w:rFonts w:ascii="David" w:hAnsi="David" w:cs="David"/>
          <w:b/>
          <w:bCs/>
          <w:sz w:val="24"/>
          <w:szCs w:val="24"/>
          <w:u w:val="single"/>
          <w:rtl/>
        </w:rPr>
        <w:t>אישור היישוב</w:t>
      </w:r>
    </w:p>
    <w:p w:rsidR="00074D9F" w:rsidRDefault="00074D9F" w:rsidP="0055615B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074D9F">
        <w:rPr>
          <w:rFonts w:ascii="David" w:hAnsi="David" w:cs="David"/>
          <w:b/>
          <w:bCs/>
          <w:sz w:val="24"/>
          <w:szCs w:val="24"/>
          <w:rtl/>
        </w:rPr>
        <w:t>אנו מסכימים לבקשה</w:t>
      </w:r>
    </w:p>
    <w:p w:rsidR="00355EF8" w:rsidRDefault="00355EF8" w:rsidP="00074D9F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שמות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מורשי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החתימה של היישוב החותמים</w:t>
      </w:r>
      <w:r>
        <w:rPr>
          <w:rFonts w:ascii="David" w:hAnsi="David" w:cs="David"/>
          <w:b/>
          <w:bCs/>
          <w:sz w:val="24"/>
          <w:szCs w:val="24"/>
          <w:rtl/>
        </w:rPr>
        <w:tab/>
      </w:r>
      <w:r>
        <w:rPr>
          <w:rFonts w:ascii="David" w:hAnsi="David" w:cs="David"/>
          <w:b/>
          <w:bCs/>
          <w:sz w:val="24"/>
          <w:szCs w:val="24"/>
          <w:rtl/>
        </w:rPr>
        <w:tab/>
      </w:r>
      <w:r>
        <w:rPr>
          <w:rFonts w:ascii="David" w:hAnsi="David" w:cs="David" w:hint="cs"/>
          <w:b/>
          <w:bCs/>
          <w:sz w:val="24"/>
          <w:szCs w:val="24"/>
          <w:rtl/>
        </w:rPr>
        <w:t>חתימת המורשים + חותמת היישוב</w:t>
      </w:r>
    </w:p>
    <w:p w:rsidR="0055615B" w:rsidRPr="00074D9F" w:rsidRDefault="0055615B" w:rsidP="00074D9F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rPr>
          <w:rFonts w:ascii="David" w:hAnsi="David" w:cs="David"/>
          <w:b/>
          <w:bCs/>
          <w:sz w:val="24"/>
          <w:szCs w:val="24"/>
          <w:rtl/>
        </w:rPr>
        <w:instrText xml:space="preserve"> </w:instrText>
      </w:r>
      <w:r>
        <w:rPr>
          <w:rFonts w:ascii="David" w:hAnsi="David" w:cs="David"/>
          <w:b/>
          <w:bCs/>
          <w:sz w:val="24"/>
          <w:szCs w:val="24"/>
        </w:rPr>
        <w:instrText>FORMTEXT</w:instrText>
      </w:r>
      <w:r>
        <w:rPr>
          <w:rFonts w:ascii="David" w:hAnsi="David" w:cs="David"/>
          <w:b/>
          <w:bCs/>
          <w:sz w:val="24"/>
          <w:szCs w:val="24"/>
          <w:rtl/>
        </w:rPr>
        <w:instrText xml:space="preserve"> </w:instrText>
      </w:r>
      <w:r>
        <w:rPr>
          <w:rFonts w:ascii="David" w:hAnsi="David" w:cs="David"/>
          <w:b/>
          <w:bCs/>
          <w:sz w:val="24"/>
          <w:szCs w:val="24"/>
          <w:rtl/>
        </w:rPr>
      </w:r>
      <w:r>
        <w:rPr>
          <w:rFonts w:ascii="David" w:hAnsi="David" w:cs="David"/>
          <w:b/>
          <w:bCs/>
          <w:sz w:val="24"/>
          <w:szCs w:val="24"/>
          <w:rtl/>
        </w:rPr>
        <w:fldChar w:fldCharType="separate"/>
      </w:r>
      <w:r>
        <w:rPr>
          <w:rFonts w:ascii="David" w:hAnsi="David" w:cs="David"/>
          <w:b/>
          <w:bCs/>
          <w:noProof/>
          <w:sz w:val="24"/>
          <w:szCs w:val="24"/>
          <w:rtl/>
        </w:rPr>
        <w:t> </w:t>
      </w:r>
      <w:r>
        <w:rPr>
          <w:rFonts w:ascii="David" w:hAnsi="David" w:cs="David"/>
          <w:b/>
          <w:bCs/>
          <w:noProof/>
          <w:sz w:val="24"/>
          <w:szCs w:val="24"/>
          <w:rtl/>
        </w:rPr>
        <w:t> </w:t>
      </w:r>
      <w:r>
        <w:rPr>
          <w:rFonts w:ascii="David" w:hAnsi="David" w:cs="David"/>
          <w:b/>
          <w:bCs/>
          <w:noProof/>
          <w:sz w:val="24"/>
          <w:szCs w:val="24"/>
          <w:rtl/>
        </w:rPr>
        <w:t> </w:t>
      </w:r>
      <w:r>
        <w:rPr>
          <w:rFonts w:ascii="David" w:hAnsi="David" w:cs="David"/>
          <w:b/>
          <w:bCs/>
          <w:noProof/>
          <w:sz w:val="24"/>
          <w:szCs w:val="24"/>
          <w:rtl/>
        </w:rPr>
        <w:t> </w:t>
      </w:r>
      <w:r>
        <w:rPr>
          <w:rFonts w:ascii="David" w:hAnsi="David" w:cs="David"/>
          <w:b/>
          <w:bCs/>
          <w:noProof/>
          <w:sz w:val="24"/>
          <w:szCs w:val="24"/>
          <w:rtl/>
        </w:rPr>
        <w:t> </w:t>
      </w:r>
      <w:r>
        <w:rPr>
          <w:rFonts w:ascii="David" w:hAnsi="David" w:cs="David"/>
          <w:b/>
          <w:bCs/>
          <w:sz w:val="24"/>
          <w:szCs w:val="24"/>
          <w:rtl/>
        </w:rPr>
        <w:fldChar w:fldCharType="end"/>
      </w:r>
      <w:bookmarkEnd w:id="26"/>
    </w:p>
    <w:p w:rsidR="002361EB" w:rsidRPr="00074D9F" w:rsidRDefault="002361EB" w:rsidP="00074D9F">
      <w:pPr>
        <w:rPr>
          <w:rFonts w:ascii="David" w:hAnsi="David" w:cs="David"/>
          <w:sz w:val="24"/>
          <w:szCs w:val="24"/>
          <w:rtl/>
        </w:rPr>
      </w:pPr>
    </w:p>
    <w:sectPr w:rsidR="002361EB" w:rsidRPr="00074D9F" w:rsidSect="008E3CDA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342" w:rsidRDefault="00F96342" w:rsidP="001E4202">
      <w:pPr>
        <w:spacing w:after="0" w:line="240" w:lineRule="auto"/>
      </w:pPr>
      <w:r>
        <w:separator/>
      </w:r>
    </w:p>
  </w:endnote>
  <w:endnote w:type="continuationSeparator" w:id="0">
    <w:p w:rsidR="00F96342" w:rsidRDefault="00F96342" w:rsidP="001E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342" w:rsidRDefault="00F96342" w:rsidP="001E4202">
      <w:pPr>
        <w:spacing w:after="0" w:line="240" w:lineRule="auto"/>
      </w:pPr>
      <w:r>
        <w:separator/>
      </w:r>
    </w:p>
  </w:footnote>
  <w:footnote w:type="continuationSeparator" w:id="0">
    <w:p w:rsidR="00F96342" w:rsidRDefault="00F96342" w:rsidP="001E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342" w:rsidRDefault="00F9634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039" o:spid="_x0000_s2116" type="#_x0000_t75" style="position:absolute;left:0;text-align:left;margin-left:0;margin-top:0;width:595.2pt;height:842pt;z-index:-251657216;mso-position-horizontal:center;mso-position-horizontal-relative:margin;mso-position-vertical:center;mso-position-vertical-relative:margin" o:allowincell="f">
          <v:imagedata r:id="rId1" o:title="חטיבה להתישבות 31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342" w:rsidRDefault="00F9634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040" o:spid="_x0000_s2117" type="#_x0000_t75" style="position:absolute;left:0;text-align:left;margin-left:-90.15pt;margin-top:-74.9pt;width:595.2pt;height:722.75pt;z-index:-251656192;mso-position-horizontal-relative:margin;mso-position-vertical-relative:margin" o:allowincell="f">
          <v:imagedata r:id="rId1" o:title="חטיבה להתישבות 3112" cropbottom="9282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342" w:rsidRDefault="00F9634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038" o:spid="_x0000_s2115" type="#_x0000_t75" style="position:absolute;left:0;text-align:left;margin-left:0;margin-top:0;width:595.2pt;height:842pt;z-index:-251658240;mso-position-horizontal:center;mso-position-horizontal-relative:margin;mso-position-vertical:center;mso-position-vertical-relative:margin" o:allowincell="f">
          <v:imagedata r:id="rId1" o:title="חטיבה להתישבות 31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379C8"/>
    <w:multiLevelType w:val="hybridMultilevel"/>
    <w:tmpl w:val="88C8F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176609"/>
    <w:multiLevelType w:val="hybridMultilevel"/>
    <w:tmpl w:val="C64A9EAA"/>
    <w:lvl w:ilvl="0" w:tplc="93C0B9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B78F0"/>
    <w:multiLevelType w:val="hybridMultilevel"/>
    <w:tmpl w:val="1AD4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SuUvj0Zu5wQOkTj20mMQvYR21gsz1nVwghpM5KsxmJNkIWYPMc9ClzYonwPlbXQYL6xK8oPOPWjOiBZGq9sESw==" w:salt="KyFSvL6Xwo0vvDejp1BtgA=="/>
  <w:defaultTabStop w:val="720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02"/>
    <w:rsid w:val="00003C85"/>
    <w:rsid w:val="00074D9F"/>
    <w:rsid w:val="000A60D4"/>
    <w:rsid w:val="000F2706"/>
    <w:rsid w:val="001E4202"/>
    <w:rsid w:val="002361EB"/>
    <w:rsid w:val="002564E5"/>
    <w:rsid w:val="0028195B"/>
    <w:rsid w:val="002B5721"/>
    <w:rsid w:val="00310C61"/>
    <w:rsid w:val="003432F3"/>
    <w:rsid w:val="00355EF8"/>
    <w:rsid w:val="003F236A"/>
    <w:rsid w:val="004A5085"/>
    <w:rsid w:val="004E2B27"/>
    <w:rsid w:val="00553786"/>
    <w:rsid w:val="0055615B"/>
    <w:rsid w:val="0059608F"/>
    <w:rsid w:val="00606843"/>
    <w:rsid w:val="006075A2"/>
    <w:rsid w:val="00621B6C"/>
    <w:rsid w:val="00633A69"/>
    <w:rsid w:val="00634173"/>
    <w:rsid w:val="00685854"/>
    <w:rsid w:val="006B2C72"/>
    <w:rsid w:val="006E492C"/>
    <w:rsid w:val="00730ADC"/>
    <w:rsid w:val="007C5166"/>
    <w:rsid w:val="007E613C"/>
    <w:rsid w:val="008C5CD5"/>
    <w:rsid w:val="008E3CDA"/>
    <w:rsid w:val="009863A1"/>
    <w:rsid w:val="009A7A69"/>
    <w:rsid w:val="00A909B9"/>
    <w:rsid w:val="00A913E7"/>
    <w:rsid w:val="00B76A0C"/>
    <w:rsid w:val="00BC6931"/>
    <w:rsid w:val="00CD568A"/>
    <w:rsid w:val="00CE7434"/>
    <w:rsid w:val="00D3383C"/>
    <w:rsid w:val="00D66284"/>
    <w:rsid w:val="00E61BD7"/>
    <w:rsid w:val="00EB325F"/>
    <w:rsid w:val="00F1620A"/>
    <w:rsid w:val="00F96342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."/>
  <w:listSeparator w:val=","/>
  <w14:docId w14:val="1C3493E6"/>
  <w15:chartTrackingRefBased/>
  <w15:docId w15:val="{B83D1FFA-0A03-4F5F-853F-A8DEA8B2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4202"/>
  </w:style>
  <w:style w:type="paragraph" w:styleId="a5">
    <w:name w:val="footer"/>
    <w:basedOn w:val="a"/>
    <w:link w:val="a6"/>
    <w:uiPriority w:val="99"/>
    <w:unhideWhenUsed/>
    <w:rsid w:val="001E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E4202"/>
  </w:style>
  <w:style w:type="paragraph" w:styleId="a7">
    <w:name w:val="List Paragraph"/>
    <w:basedOn w:val="a"/>
    <w:uiPriority w:val="34"/>
    <w:qFormat/>
    <w:rsid w:val="00553786"/>
    <w:pPr>
      <w:ind w:left="720"/>
      <w:contextualSpacing/>
    </w:pPr>
  </w:style>
  <w:style w:type="table" w:styleId="a8">
    <w:name w:val="Table Grid"/>
    <w:basedOn w:val="a1"/>
    <w:uiPriority w:val="39"/>
    <w:rsid w:val="0031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D2366966</Template>
  <TotalTime>59</TotalTime>
  <Pages>1</Pages>
  <Words>268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Asaban, Avital</cp:lastModifiedBy>
  <cp:revision>6</cp:revision>
  <cp:lastPrinted>2020-12-21T07:48:00Z</cp:lastPrinted>
  <dcterms:created xsi:type="dcterms:W3CDTF">2021-02-07T07:52:00Z</dcterms:created>
  <dcterms:modified xsi:type="dcterms:W3CDTF">2021-03-15T10:18:00Z</dcterms:modified>
</cp:coreProperties>
</file>