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5" w:rsidRPr="007F4E5A" w:rsidRDefault="008C5CD5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7F4E5A" w:rsidRPr="007F4E5A" w:rsidRDefault="007F4E5A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7F4E5A" w:rsidRPr="007F4E5A" w:rsidRDefault="007F4E5A" w:rsidP="007F4E5A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7F4E5A">
        <w:rPr>
          <w:rFonts w:ascii="David" w:hAnsi="David" w:cs="David" w:hint="cs"/>
          <w:b/>
          <w:bCs/>
          <w:sz w:val="24"/>
          <w:szCs w:val="24"/>
          <w:rtl/>
        </w:rPr>
        <w:t>טופס 4</w:t>
      </w:r>
    </w:p>
    <w:p w:rsidR="007F4E5A" w:rsidRPr="007F4E5A" w:rsidRDefault="007F4E5A" w:rsidP="007F4E5A">
      <w:pPr>
        <w:pStyle w:val="3"/>
        <w:rPr>
          <w:rFonts w:ascii="David" w:hAnsi="David"/>
          <w:b/>
          <w:bCs/>
          <w:sz w:val="28"/>
          <w:szCs w:val="28"/>
          <w:rtl/>
        </w:rPr>
      </w:pPr>
      <w:r w:rsidRPr="007F4E5A">
        <w:rPr>
          <w:rFonts w:ascii="David" w:hAnsi="David"/>
          <w:b/>
          <w:bCs/>
          <w:sz w:val="28"/>
          <w:szCs w:val="28"/>
          <w:rtl/>
        </w:rPr>
        <w:t>כתב ויתור על תביעות וטענות</w:t>
      </w:r>
    </w:p>
    <w:p w:rsidR="007F4E5A" w:rsidRPr="007F4E5A" w:rsidRDefault="007F4E5A" w:rsidP="007F4E5A">
      <w:pPr>
        <w:jc w:val="both"/>
        <w:rPr>
          <w:rFonts w:ascii="David" w:hAnsi="David" w:cs="David"/>
          <w:sz w:val="28"/>
          <w:szCs w:val="28"/>
          <w:rtl/>
        </w:rPr>
      </w:pPr>
    </w:p>
    <w:p w:rsidR="007F4E5A" w:rsidRPr="007F4E5A" w:rsidRDefault="007F4E5A" w:rsidP="007F4E5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F4E5A">
        <w:rPr>
          <w:rFonts w:ascii="David" w:hAnsi="David" w:cs="David"/>
          <w:sz w:val="24"/>
          <w:szCs w:val="24"/>
          <w:rtl/>
        </w:rPr>
        <w:t xml:space="preserve">אנו הח"מ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0"/>
      <w:r w:rsidRPr="007F4E5A">
        <w:rPr>
          <w:rFonts w:ascii="David" w:hAnsi="David" w:cs="David"/>
          <w:sz w:val="24"/>
          <w:szCs w:val="24"/>
          <w:rtl/>
        </w:rPr>
        <w:t xml:space="preserve"> ת.ז.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1"/>
    </w:p>
    <w:p w:rsidR="007F4E5A" w:rsidRPr="007F4E5A" w:rsidRDefault="007F4E5A" w:rsidP="007F4E5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F4E5A">
        <w:rPr>
          <w:rFonts w:ascii="David" w:hAnsi="David" w:cs="David"/>
          <w:sz w:val="24"/>
          <w:szCs w:val="24"/>
          <w:rtl/>
        </w:rPr>
        <w:t xml:space="preserve">             </w:t>
      </w:r>
      <w:r w:rsidR="0004059F">
        <w:rPr>
          <w:rFonts w:ascii="David" w:hAnsi="David" w:cs="David"/>
          <w:sz w:val="24"/>
          <w:szCs w:val="24"/>
          <w:rtl/>
        </w:rPr>
        <w:tab/>
      </w:r>
      <w:r w:rsidR="0004059F">
        <w:rPr>
          <w:rFonts w:ascii="David" w:hAnsi="David" w:cs="David" w:hint="cs"/>
          <w:sz w:val="24"/>
          <w:szCs w:val="24"/>
          <w:rtl/>
        </w:rPr>
        <w:t xml:space="preserve">  </w:t>
      </w:r>
      <w:r w:rsidRPr="007F4E5A">
        <w:rPr>
          <w:rFonts w:ascii="David" w:hAnsi="David" w:cs="David"/>
          <w:sz w:val="24"/>
          <w:szCs w:val="24"/>
          <w:rtl/>
        </w:rPr>
        <w:t xml:space="preserve">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bookmarkStart w:id="3" w:name="_GoBack"/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bookmarkEnd w:id="3"/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2"/>
      <w:r w:rsidRPr="007F4E5A">
        <w:rPr>
          <w:rFonts w:ascii="David" w:hAnsi="David" w:cs="David"/>
          <w:sz w:val="24"/>
          <w:szCs w:val="24"/>
          <w:rtl/>
        </w:rPr>
        <w:t xml:space="preserve"> ת.ז.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4"/>
    </w:p>
    <w:p w:rsidR="007F4E5A" w:rsidRPr="007F4E5A" w:rsidRDefault="007F4E5A" w:rsidP="007F4E5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7F4E5A" w:rsidRPr="007F4E5A" w:rsidRDefault="007F4E5A" w:rsidP="007F4E5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F4E5A">
        <w:rPr>
          <w:rFonts w:ascii="David" w:hAnsi="David" w:cs="David"/>
          <w:sz w:val="24"/>
          <w:szCs w:val="24"/>
          <w:rtl/>
        </w:rPr>
        <w:t xml:space="preserve">הואיל וקבלנו מאת ההסתדרות הציונית העולמית (להלן – "ההסתדרות"), לשמושנו כבר רשות בלבד, מגרש מס'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5"/>
      <w:r w:rsidRPr="007F4E5A">
        <w:rPr>
          <w:rFonts w:ascii="David" w:hAnsi="David" w:cs="David"/>
          <w:sz w:val="24"/>
          <w:szCs w:val="24"/>
          <w:rtl/>
        </w:rPr>
        <w:t xml:space="preserve"> דירה מס'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6"/>
      <w:r w:rsidRPr="007F4E5A">
        <w:rPr>
          <w:rFonts w:ascii="David" w:hAnsi="David" w:cs="David"/>
          <w:sz w:val="24"/>
          <w:szCs w:val="24"/>
          <w:rtl/>
        </w:rPr>
        <w:t xml:space="preserve"> לפי תכנית (תב"ע) מס'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7"/>
      <w:r w:rsidRPr="007F4E5A">
        <w:rPr>
          <w:rFonts w:ascii="David" w:hAnsi="David" w:cs="David"/>
          <w:sz w:val="24"/>
          <w:szCs w:val="24"/>
          <w:rtl/>
        </w:rPr>
        <w:t xml:space="preserve">ביישוב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8"/>
      <w:r w:rsidR="0004059F">
        <w:rPr>
          <w:rFonts w:ascii="David" w:hAnsi="David" w:cs="David" w:hint="cs"/>
          <w:sz w:val="24"/>
          <w:szCs w:val="24"/>
          <w:rtl/>
        </w:rPr>
        <w:t xml:space="preserve"> </w:t>
      </w:r>
      <w:r w:rsidRPr="007F4E5A">
        <w:rPr>
          <w:rFonts w:ascii="David" w:hAnsi="David" w:cs="David"/>
          <w:sz w:val="24"/>
          <w:szCs w:val="24"/>
          <w:rtl/>
        </w:rPr>
        <w:t>(להלן – "המגרש") וזאת בתנאים הנקובים בכתב ההצהרה ו/או בחוזה בר רשות ו/או במסמכים אחרים, והואיל ואנו מבקשים עתה להעביר את מלוא זכויותינו במגרש לאחר ו/או לאחרים לפיכך אנו מצהירים כי אין לנו ולא תהיינה לנו שום תביעות ו/או טענות ו/או דרישות מכל מין וסוג נגד ההסתדרות בכל הקשור למגרש.</w:t>
      </w:r>
    </w:p>
    <w:p w:rsidR="007F4E5A" w:rsidRPr="007F4E5A" w:rsidRDefault="007F4E5A" w:rsidP="007F4E5A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7F4E5A">
        <w:rPr>
          <w:rFonts w:ascii="David" w:hAnsi="David" w:cs="David"/>
          <w:sz w:val="24"/>
          <w:szCs w:val="24"/>
          <w:rtl/>
        </w:rPr>
        <w:t xml:space="preserve">ולראיה באנו על החתום היום </w:t>
      </w:r>
      <w:r w:rsidR="0004059F">
        <w:rPr>
          <w:rFonts w:ascii="David" w:hAnsi="David" w:cs="David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</w:rPr>
        <w:instrText>FORMTEXT</w:instrText>
      </w:r>
      <w:r w:rsidR="0004059F">
        <w:rPr>
          <w:rFonts w:ascii="David" w:hAnsi="David" w:cs="David"/>
          <w:sz w:val="24"/>
          <w:szCs w:val="24"/>
          <w:rtl/>
        </w:rPr>
        <w:instrText xml:space="preserve"> </w:instrText>
      </w:r>
      <w:r w:rsidR="0004059F">
        <w:rPr>
          <w:rFonts w:ascii="David" w:hAnsi="David" w:cs="David"/>
          <w:sz w:val="24"/>
          <w:szCs w:val="24"/>
          <w:rtl/>
        </w:rPr>
      </w:r>
      <w:r w:rsidR="0004059F">
        <w:rPr>
          <w:rFonts w:ascii="David" w:hAnsi="David" w:cs="David"/>
          <w:sz w:val="24"/>
          <w:szCs w:val="24"/>
          <w:rtl/>
        </w:rPr>
        <w:fldChar w:fldCharType="separate"/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noProof/>
          <w:sz w:val="24"/>
          <w:szCs w:val="24"/>
          <w:rtl/>
        </w:rPr>
        <w:t> </w:t>
      </w:r>
      <w:r w:rsidR="0004059F">
        <w:rPr>
          <w:rFonts w:ascii="David" w:hAnsi="David" w:cs="David"/>
          <w:sz w:val="24"/>
          <w:szCs w:val="24"/>
          <w:rtl/>
        </w:rPr>
        <w:fldChar w:fldCharType="end"/>
      </w:r>
      <w:bookmarkEnd w:id="9"/>
    </w:p>
    <w:p w:rsidR="007F4E5A" w:rsidRPr="007F4E5A" w:rsidRDefault="007F4E5A" w:rsidP="006064EF">
      <w:pPr>
        <w:rPr>
          <w:rFonts w:ascii="David" w:hAnsi="David" w:cs="David"/>
          <w:sz w:val="24"/>
          <w:szCs w:val="24"/>
          <w:rtl/>
        </w:rPr>
      </w:pPr>
      <w:r w:rsidRPr="007F4E5A">
        <w:rPr>
          <w:rFonts w:ascii="David" w:hAnsi="David" w:cs="David"/>
          <w:sz w:val="24"/>
          <w:szCs w:val="24"/>
          <w:rtl/>
        </w:rPr>
        <w:t>המתיישבים: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410"/>
        <w:gridCol w:w="3261"/>
      </w:tblGrid>
      <w:tr w:rsidR="007F4E5A" w:rsidRPr="007F4E5A" w:rsidTr="00E55CE0">
        <w:tc>
          <w:tcPr>
            <w:tcW w:w="2885" w:type="dxa"/>
            <w:shd w:val="clear" w:color="auto" w:fill="auto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F4E5A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410" w:type="dxa"/>
            <w:shd w:val="clear" w:color="auto" w:fill="auto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F4E5A">
              <w:rPr>
                <w:rFonts w:ascii="David" w:hAnsi="David" w:cs="David"/>
                <w:sz w:val="24"/>
                <w:szCs w:val="24"/>
                <w:rtl/>
              </w:rPr>
              <w:t>מספר זיהוי</w:t>
            </w:r>
          </w:p>
        </w:tc>
        <w:tc>
          <w:tcPr>
            <w:tcW w:w="3261" w:type="dxa"/>
            <w:shd w:val="clear" w:color="auto" w:fill="auto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F4E5A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</w:tr>
      <w:tr w:rsidR="007F4E5A" w:rsidRPr="007F4E5A" w:rsidTr="00E55CE0">
        <w:tc>
          <w:tcPr>
            <w:tcW w:w="2885" w:type="dxa"/>
            <w:shd w:val="clear" w:color="auto" w:fill="auto"/>
          </w:tcPr>
          <w:p w:rsidR="007F4E5A" w:rsidRPr="0004059F" w:rsidRDefault="0004059F" w:rsidP="0004059F">
            <w:pPr>
              <w:pStyle w:val="a7"/>
              <w:numPr>
                <w:ilvl w:val="0"/>
                <w:numId w:val="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 w:hint="cs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0"/>
          </w:p>
          <w:p w:rsidR="007F4E5A" w:rsidRPr="007F4E5A" w:rsidRDefault="007F4E5A" w:rsidP="00E55C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F4E5A" w:rsidRPr="007F4E5A" w:rsidRDefault="0004059F" w:rsidP="00E55CE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1"/>
          </w:p>
        </w:tc>
        <w:tc>
          <w:tcPr>
            <w:tcW w:w="3261" w:type="dxa"/>
            <w:shd w:val="clear" w:color="auto" w:fill="auto"/>
          </w:tcPr>
          <w:p w:rsidR="007F4E5A" w:rsidRPr="007F4E5A" w:rsidRDefault="0004059F" w:rsidP="00E55CE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2"/>
          </w:p>
        </w:tc>
      </w:tr>
      <w:tr w:rsidR="007F4E5A" w:rsidRPr="007F4E5A" w:rsidTr="00E55CE0">
        <w:tc>
          <w:tcPr>
            <w:tcW w:w="2885" w:type="dxa"/>
            <w:shd w:val="clear" w:color="auto" w:fill="auto"/>
          </w:tcPr>
          <w:p w:rsidR="007F4E5A" w:rsidRPr="0004059F" w:rsidRDefault="0004059F" w:rsidP="0004059F">
            <w:pPr>
              <w:pStyle w:val="a7"/>
              <w:numPr>
                <w:ilvl w:val="0"/>
                <w:numId w:val="4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 w:hint="cs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3"/>
          </w:p>
          <w:p w:rsidR="007F4E5A" w:rsidRPr="007F4E5A" w:rsidRDefault="007F4E5A" w:rsidP="00E55C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F4E5A" w:rsidRPr="007F4E5A" w:rsidRDefault="0004059F" w:rsidP="00E55CE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4"/>
          </w:p>
        </w:tc>
        <w:tc>
          <w:tcPr>
            <w:tcW w:w="3261" w:type="dxa"/>
            <w:shd w:val="clear" w:color="auto" w:fill="auto"/>
          </w:tcPr>
          <w:p w:rsidR="007F4E5A" w:rsidRPr="007F4E5A" w:rsidRDefault="0004059F" w:rsidP="00E55CE0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</w:rPr>
              <w:instrText>FORMTEXT</w:instrText>
            </w:r>
            <w:r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David" w:hAnsi="David" w:cs="David"/>
                <w:sz w:val="24"/>
                <w:szCs w:val="24"/>
                <w:rtl/>
              </w:rPr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bookmarkEnd w:id="15"/>
          </w:p>
        </w:tc>
      </w:tr>
    </w:tbl>
    <w:p w:rsidR="007F4E5A" w:rsidRPr="007F4E5A" w:rsidRDefault="007F4E5A" w:rsidP="007F4E5A">
      <w:pPr>
        <w:rPr>
          <w:rFonts w:ascii="David" w:hAnsi="David" w:cs="David"/>
          <w:sz w:val="24"/>
          <w:szCs w:val="24"/>
          <w:rtl/>
        </w:rPr>
      </w:pPr>
    </w:p>
    <w:p w:rsidR="007F4E5A" w:rsidRDefault="007F4E5A" w:rsidP="007F4E5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7F4E5A" w:rsidRPr="007F4E5A" w:rsidRDefault="007F4E5A" w:rsidP="007F4E5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7F4E5A">
        <w:rPr>
          <w:rFonts w:ascii="David" w:hAnsi="David" w:cs="David"/>
          <w:b/>
          <w:bCs/>
          <w:sz w:val="24"/>
          <w:szCs w:val="24"/>
          <w:rtl/>
        </w:rPr>
        <w:t>אישור עורך דין</w:t>
      </w:r>
    </w:p>
    <w:p w:rsidR="007F4E5A" w:rsidRPr="007F4E5A" w:rsidRDefault="007F4E5A" w:rsidP="007F4E5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F4E5A">
        <w:rPr>
          <w:rFonts w:ascii="David" w:hAnsi="David" w:cs="David"/>
          <w:sz w:val="24"/>
          <w:szCs w:val="24"/>
          <w:rtl/>
        </w:rPr>
        <w:t>אני הח"מ, מאשר כי ביום _________ הופיעו בפני המתיישבים ולאחר שזהיתים לפי ת"ז חתמו בנוכחותי על המסמך לאחר שאישרו כי הבינו את תוכנו.</w:t>
      </w:r>
    </w:p>
    <w:p w:rsidR="007F4E5A" w:rsidRPr="007F4E5A" w:rsidRDefault="007F4E5A" w:rsidP="007F4E5A">
      <w:pPr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66"/>
        <w:gridCol w:w="2766"/>
      </w:tblGrid>
      <w:tr w:rsidR="007F4E5A" w:rsidRPr="007F4E5A" w:rsidTr="00E55CE0">
        <w:tc>
          <w:tcPr>
            <w:tcW w:w="2840" w:type="dxa"/>
            <w:shd w:val="clear" w:color="auto" w:fill="auto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F4E5A">
              <w:rPr>
                <w:rFonts w:ascii="David" w:hAnsi="David" w:cs="David"/>
                <w:sz w:val="24"/>
                <w:szCs w:val="24"/>
                <w:rtl/>
              </w:rPr>
              <w:t>כתובת עורך הדין</w:t>
            </w:r>
          </w:p>
        </w:tc>
        <w:tc>
          <w:tcPr>
            <w:tcW w:w="2841" w:type="dxa"/>
            <w:shd w:val="clear" w:color="auto" w:fill="auto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F4E5A">
              <w:rPr>
                <w:rFonts w:ascii="David" w:hAnsi="David" w:cs="David"/>
                <w:sz w:val="24"/>
                <w:szCs w:val="24"/>
                <w:rtl/>
              </w:rPr>
              <w:t>חותמת עורך הדין</w:t>
            </w:r>
          </w:p>
        </w:tc>
        <w:tc>
          <w:tcPr>
            <w:tcW w:w="2841" w:type="dxa"/>
            <w:shd w:val="clear" w:color="auto" w:fill="auto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7F4E5A">
              <w:rPr>
                <w:rFonts w:ascii="David" w:hAnsi="David" w:cs="David"/>
                <w:sz w:val="24"/>
                <w:szCs w:val="24"/>
                <w:rtl/>
              </w:rPr>
              <w:t>חתימת עורך הדין</w:t>
            </w:r>
          </w:p>
        </w:tc>
      </w:tr>
      <w:tr w:rsidR="007F4E5A" w:rsidRPr="007F4E5A" w:rsidTr="00E55CE0">
        <w:tc>
          <w:tcPr>
            <w:tcW w:w="2840" w:type="dxa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F4E5A" w:rsidRPr="007F4E5A" w:rsidRDefault="007F4E5A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553786" w:rsidRPr="007F4E5A" w:rsidRDefault="00553786" w:rsidP="007F4E5A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553786" w:rsidRPr="007F4E5A" w:rsidSect="008E3CD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31" w:rsidRDefault="00BC6931" w:rsidP="001E4202">
      <w:pPr>
        <w:spacing w:after="0" w:line="240" w:lineRule="auto"/>
      </w:pPr>
      <w:r>
        <w:separator/>
      </w:r>
    </w:p>
  </w:endnote>
  <w:endnote w:type="continuationSeparator" w:id="0">
    <w:p w:rsidR="00BC6931" w:rsidRDefault="00BC6931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31" w:rsidRDefault="00BC6931" w:rsidP="001E4202">
      <w:pPr>
        <w:spacing w:after="0" w:line="240" w:lineRule="auto"/>
      </w:pPr>
      <w:r>
        <w:separator/>
      </w:r>
    </w:p>
  </w:footnote>
  <w:footnote w:type="continuationSeparator" w:id="0">
    <w:p w:rsidR="00BC6931" w:rsidRDefault="00BC6931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31" w:rsidRDefault="007C57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31" w:rsidRDefault="007C57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-90.15pt;margin-top:-71.55pt;width:595.2pt;height:725pt;z-index:-251656192;mso-position-horizontal-relative:margin;mso-position-vertical-relative:margin" o:allowincell="f">
          <v:imagedata r:id="rId1" o:title="חטיבה להתישבות 3112" cropbottom="9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31" w:rsidRDefault="007C57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9C8"/>
    <w:multiLevelType w:val="hybridMultilevel"/>
    <w:tmpl w:val="88C8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D4D45"/>
    <w:multiLevelType w:val="hybridMultilevel"/>
    <w:tmpl w:val="82EA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609"/>
    <w:multiLevelType w:val="hybridMultilevel"/>
    <w:tmpl w:val="C64A9EAA"/>
    <w:lvl w:ilvl="0" w:tplc="93C0B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8F0"/>
    <w:multiLevelType w:val="hybridMultilevel"/>
    <w:tmpl w:val="1AD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7ohxazs+xrgdnEPFWrQlcuvwXTWFvaeHjy63sZeUGLXHMKxYtdSlev/lP58ocCdG3xzr2SzLwVUNk+ljLdUtQ==" w:salt="CKFJZLOmh+MAj1eWCcaz5Q==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02"/>
    <w:rsid w:val="00003C85"/>
    <w:rsid w:val="0004059F"/>
    <w:rsid w:val="000F2706"/>
    <w:rsid w:val="001E4202"/>
    <w:rsid w:val="002564E5"/>
    <w:rsid w:val="0028195B"/>
    <w:rsid w:val="002B5721"/>
    <w:rsid w:val="00310C61"/>
    <w:rsid w:val="003432F3"/>
    <w:rsid w:val="003F236A"/>
    <w:rsid w:val="004A5085"/>
    <w:rsid w:val="00553786"/>
    <w:rsid w:val="0059608F"/>
    <w:rsid w:val="006064EF"/>
    <w:rsid w:val="00606843"/>
    <w:rsid w:val="006075A2"/>
    <w:rsid w:val="00621B6C"/>
    <w:rsid w:val="00633A69"/>
    <w:rsid w:val="00634173"/>
    <w:rsid w:val="00685854"/>
    <w:rsid w:val="006B2C72"/>
    <w:rsid w:val="006E492C"/>
    <w:rsid w:val="00730ADC"/>
    <w:rsid w:val="007C57E1"/>
    <w:rsid w:val="007E613C"/>
    <w:rsid w:val="007F4E5A"/>
    <w:rsid w:val="008C5CD5"/>
    <w:rsid w:val="008E3CDA"/>
    <w:rsid w:val="009863A1"/>
    <w:rsid w:val="00A909B9"/>
    <w:rsid w:val="00A913E7"/>
    <w:rsid w:val="00B76A0C"/>
    <w:rsid w:val="00BC6931"/>
    <w:rsid w:val="00CD568A"/>
    <w:rsid w:val="00CE7434"/>
    <w:rsid w:val="00D3383C"/>
    <w:rsid w:val="00D66284"/>
    <w:rsid w:val="00E61BD7"/>
    <w:rsid w:val="00F1620A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2C22BE89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qFormat/>
    <w:rsid w:val="007F4E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avid"/>
      <w:noProof/>
      <w:sz w:val="52"/>
      <w:szCs w:val="5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553786"/>
    <w:pPr>
      <w:ind w:left="720"/>
      <w:contextualSpacing/>
    </w:pPr>
  </w:style>
  <w:style w:type="table" w:styleId="a8">
    <w:name w:val="Table Grid"/>
    <w:basedOn w:val="a1"/>
    <w:uiPriority w:val="39"/>
    <w:rsid w:val="003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rsid w:val="007F4E5A"/>
    <w:rPr>
      <w:rFonts w:ascii="Times New Roman" w:eastAsia="Times New Roman" w:hAnsi="Times New Roman" w:cs="David"/>
      <w:noProof/>
      <w:sz w:val="52"/>
      <w:szCs w:val="52"/>
      <w:u w:val="single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6064E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064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152047C0</Template>
  <TotalTime>7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Asaban, Avital</cp:lastModifiedBy>
  <cp:revision>5</cp:revision>
  <cp:lastPrinted>2020-12-21T07:48:00Z</cp:lastPrinted>
  <dcterms:created xsi:type="dcterms:W3CDTF">2021-02-07T06:47:00Z</dcterms:created>
  <dcterms:modified xsi:type="dcterms:W3CDTF">2021-03-10T07:08:00Z</dcterms:modified>
</cp:coreProperties>
</file>