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E0" w:rsidRPr="003522AA" w:rsidRDefault="000B0AE0" w:rsidP="000B0AE0">
      <w:pPr>
        <w:keepNext/>
        <w:widowControl w:val="0"/>
        <w:tabs>
          <w:tab w:val="left" w:pos="516"/>
          <w:tab w:val="left" w:pos="1083"/>
          <w:tab w:val="left" w:pos="1650"/>
        </w:tabs>
        <w:jc w:val="center"/>
        <w:outlineLvl w:val="2"/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 xml:space="preserve">נספח </w:t>
      </w:r>
      <w:r w:rsidRPr="003522AA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>ד</w:t>
      </w: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>' - נספח ביטוח</w:t>
      </w:r>
      <w:r w:rsidR="00A60FBE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 xml:space="preserve"> חברה וקליטה</w:t>
      </w:r>
    </w:p>
    <w:p w:rsidR="000B0AE0" w:rsidRPr="003522AA" w:rsidRDefault="00C40EA7" w:rsidP="000A6859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                    </w:t>
      </w:r>
      <w:bookmarkStart w:id="0" w:name="_GoBack"/>
      <w:bookmarkEnd w:id="0"/>
      <w:r>
        <w:rPr>
          <w:rFonts w:ascii="Arial" w:eastAsia="Times New Roman" w:hAnsi="Arial" w:cs="David" w:hint="cs"/>
          <w:color w:val="000000"/>
          <w:sz w:val="21"/>
          <w:rtl/>
        </w:rPr>
        <w:t>(כולל בפ</w:t>
      </w:r>
      <w:r w:rsidR="000A6859">
        <w:rPr>
          <w:rFonts w:ascii="Arial" w:eastAsia="Times New Roman" w:hAnsi="Arial" w:cs="David" w:hint="cs"/>
          <w:color w:val="000000"/>
          <w:sz w:val="21"/>
          <w:rtl/>
        </w:rPr>
        <w:t>ר</w:t>
      </w:r>
      <w:r>
        <w:rPr>
          <w:rFonts w:ascii="Arial" w:eastAsia="Times New Roman" w:hAnsi="Arial" w:cs="David" w:hint="cs"/>
          <w:color w:val="000000"/>
          <w:sz w:val="21"/>
          <w:rtl/>
        </w:rPr>
        <w:t>ק חברה וקליטה של טיפול נקודתי</w:t>
      </w:r>
      <w:r w:rsidR="000A6859">
        <w:rPr>
          <w:rFonts w:ascii="Arial" w:eastAsia="Times New Roman" w:hAnsi="Arial" w:cs="David" w:hint="cs"/>
          <w:color w:val="000000"/>
          <w:sz w:val="21"/>
          <w:rtl/>
        </w:rPr>
        <w:t xml:space="preserve"> ושל מחוללי שינוי</w:t>
      </w:r>
      <w:r>
        <w:rPr>
          <w:rFonts w:ascii="Arial" w:eastAsia="Times New Roman" w:hAnsi="Arial" w:cs="David" w:hint="cs"/>
          <w:color w:val="000000"/>
          <w:sz w:val="21"/>
          <w:rtl/>
        </w:rPr>
        <w:t>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לכבוד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ההסתדרות הציונית העולמית (להלן: "החטיבה")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א. נ 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הנדון: </w:t>
      </w: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אישור בדבר עריכת ביטוח ע"ש מועצה אזורית                 ( להלן: "המועצה")</w:t>
      </w:r>
    </w:p>
    <w:p w:rsidR="000B0AE0" w:rsidRPr="003522AA" w:rsidRDefault="00C40EA7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   (ניתן לתרגם ל-$ כאשר 1 $ = 4 שקלים)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הננו מתכבדים לאשר בזאת כי החל מיום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ועד 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ערכה חברתנו את הפוליסות הבאות על שם המועצה, בגין שירותים בפעולות התיישבותיות בהתאם להסכם עמכם שתנאיו ידועים לנו.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4A36AC">
      <w:pPr>
        <w:widowControl w:val="0"/>
        <w:numPr>
          <w:ilvl w:val="0"/>
          <w:numId w:val="1"/>
        </w:numPr>
        <w:tabs>
          <w:tab w:val="left" w:pos="516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כלפי צד ג',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4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,000,000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ארבע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₪)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לאירוע ובמצטבר לתקופת ביטוח שנתית.</w:t>
      </w:r>
    </w:p>
    <w:p w:rsidR="00A60FBE" w:rsidRDefault="000B0AE0" w:rsidP="00A60FBE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ביטוח זה כפוף לסעיף אחריות צולבת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ו</w:t>
      </w:r>
      <w:r w:rsidR="00A60FBE">
        <w:rPr>
          <w:rFonts w:ascii="Arial" w:eastAsia="Times New Roman" w:hAnsi="Arial" w:cs="David" w:hint="cs"/>
          <w:color w:val="000000"/>
          <w:sz w:val="21"/>
          <w:rtl/>
        </w:rPr>
        <w:t>מדינת ישראל -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משרד החקלאות</w:t>
      </w:r>
      <w:r w:rsidR="00A60FBE">
        <w:rPr>
          <w:rFonts w:ascii="Arial" w:eastAsia="Times New Roman" w:hAnsi="Arial" w:cs="David" w:hint="cs"/>
          <w:color w:val="000000"/>
          <w:sz w:val="21"/>
          <w:rtl/>
        </w:rPr>
        <w:t xml:space="preserve"> ומשרדי </w:t>
      </w:r>
    </w:p>
    <w:p w:rsidR="000B0AE0" w:rsidRDefault="00A60FBE" w:rsidP="00A60FBE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 ממשלה</w:t>
      </w:r>
      <w:r w:rsidR="000B0AE0"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 </w:t>
      </w:r>
      <w:r w:rsidR="000B0AE0" w:rsidRPr="003522AA">
        <w:rPr>
          <w:rFonts w:ascii="Arial" w:eastAsia="Times New Roman" w:hAnsi="Arial" w:cs="David"/>
          <w:color w:val="000000"/>
          <w:sz w:val="21"/>
          <w:rtl/>
        </w:rPr>
        <w:t>נרשמ</w:t>
      </w:r>
      <w:r w:rsidR="000B0AE0" w:rsidRPr="003522AA">
        <w:rPr>
          <w:rFonts w:ascii="Arial" w:eastAsia="Times New Roman" w:hAnsi="Arial" w:cs="David" w:hint="cs"/>
          <w:color w:val="000000"/>
          <w:sz w:val="21"/>
          <w:rtl/>
        </w:rPr>
        <w:t>ו</w:t>
      </w:r>
      <w:r w:rsidR="000B0AE0" w:rsidRPr="003522AA">
        <w:rPr>
          <w:rFonts w:ascii="Arial" w:eastAsia="Times New Roman" w:hAnsi="Arial" w:cs="David"/>
          <w:color w:val="000000"/>
          <w:sz w:val="21"/>
          <w:rtl/>
        </w:rPr>
        <w:t xml:space="preserve"> כמבוטח</w:t>
      </w:r>
      <w:r w:rsidR="000B0AE0"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>
        <w:rPr>
          <w:rFonts w:ascii="Arial" w:eastAsia="Times New Roman" w:hAnsi="Arial" w:cs="David" w:hint="cs"/>
          <w:color w:val="000000"/>
          <w:sz w:val="21"/>
          <w:rtl/>
        </w:rPr>
        <w:t xml:space="preserve"> </w:t>
      </w:r>
      <w:r w:rsidR="000B0AE0" w:rsidRPr="003522AA">
        <w:rPr>
          <w:rFonts w:ascii="Arial" w:eastAsia="Times New Roman" w:hAnsi="Arial" w:cs="David"/>
          <w:color w:val="000000"/>
          <w:sz w:val="21"/>
          <w:rtl/>
        </w:rPr>
        <w:t>נוספ</w:t>
      </w:r>
      <w:r w:rsidR="000B0AE0"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, בהרחבת שיפוי בגין מעשי ו/או מחדלי המועצה.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1A16DA">
      <w:pPr>
        <w:widowControl w:val="0"/>
        <w:numPr>
          <w:ilvl w:val="0"/>
          <w:numId w:val="1"/>
        </w:numPr>
        <w:tabs>
          <w:tab w:val="decimal" w:pos="-2460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מעבידים בגין חבות המועצה כלפי המועסקים על ידה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20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.000.000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מ</w:t>
      </w:r>
      <w:r w:rsidR="00120915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עשרים מ</w:t>
      </w:r>
      <w:r w:rsidR="00120915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 xml:space="preserve">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) לאירוע ובמצטבר לתקופת ביטוח שנתית.</w:t>
      </w:r>
      <w:r w:rsidRPr="003522AA">
        <w:rPr>
          <w:rFonts w:ascii="Arial" w:eastAsia="Times New Roman" w:hAnsi="Arial" w:cs="David"/>
          <w:color w:val="000000"/>
          <w:sz w:val="21"/>
          <w:rtl/>
        </w:rPr>
        <w:br/>
        <w:t>ביטוח זה אינו כולל הגבלה בדבר קבלנים,</w:t>
      </w:r>
      <w:r w:rsidR="00A60FBE">
        <w:rPr>
          <w:rFonts w:ascii="Arial" w:eastAsia="Times New Roman" w:hAnsi="Arial" w:cs="David" w:hint="cs"/>
          <w:color w:val="000000"/>
          <w:sz w:val="21"/>
          <w:rtl/>
        </w:rPr>
        <w:t xml:space="preserve">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קבלני משנה ועובדיהם וכן העסקת נוער.</w:t>
      </w: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ind w:left="516"/>
        <w:jc w:val="both"/>
        <w:rPr>
          <w:rFonts w:ascii="Arial" w:eastAsia="Times New Roman" w:hAnsi="Arial" w:cs="David"/>
          <w:color w:val="000000"/>
          <w:sz w:val="21"/>
        </w:rPr>
      </w:pP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הביטוח מורחב לשפות את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ואת </w:t>
      </w:r>
      <w:r w:rsidR="00A60FBE">
        <w:rPr>
          <w:rFonts w:ascii="Arial" w:eastAsia="Times New Roman" w:hAnsi="Arial" w:cs="David" w:hint="cs"/>
          <w:color w:val="000000"/>
          <w:sz w:val="21"/>
          <w:rtl/>
        </w:rPr>
        <w:t xml:space="preserve"> מדינת ישראל -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משרד החקלאות </w:t>
      </w:r>
      <w:r w:rsidR="00A60FBE">
        <w:rPr>
          <w:rFonts w:ascii="Arial" w:eastAsia="Times New Roman" w:hAnsi="Arial" w:cs="David" w:hint="cs"/>
          <w:color w:val="000000"/>
          <w:sz w:val="21"/>
          <w:rtl/>
        </w:rPr>
        <w:t xml:space="preserve">ומשרדי ממשלה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היה ו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יחשבו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כמעביד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של עובדים או מועסקי  המועצה או מי מהם.</w:t>
      </w: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3522AA">
        <w:rPr>
          <w:rFonts w:ascii="Arial" w:hAnsi="Arial"/>
          <w:color w:val="000000"/>
          <w:sz w:val="21"/>
          <w:rtl/>
        </w:rPr>
        <w:tab/>
      </w:r>
      <w:r w:rsidRPr="00E21B5D">
        <w:rPr>
          <w:rFonts w:ascii="David" w:hAnsi="David"/>
          <w:b/>
          <w:bCs/>
          <w:u w:val="single"/>
          <w:rtl/>
        </w:rPr>
        <w:t>כל הפוליסות המפורטות לעיל תהיינה כפופות  להוראות הבאות</w:t>
      </w:r>
      <w:r w:rsidRPr="00E21B5D">
        <w:rPr>
          <w:rFonts w:ascii="David" w:hAnsi="David"/>
          <w:b/>
          <w:bCs/>
          <w:rtl/>
        </w:rPr>
        <w:t>:</w:t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A60FBE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1.</w:t>
      </w:r>
      <w:r w:rsidRPr="00E21B5D">
        <w:rPr>
          <w:rFonts w:ascii="David" w:hAnsi="David"/>
          <w:rtl/>
          <w:lang w:eastAsia="en-US"/>
        </w:rPr>
        <w:tab/>
        <w:t xml:space="preserve">אנו מוותרים על הזכות לתחלוף כנגד </w:t>
      </w:r>
      <w:r>
        <w:rPr>
          <w:rFonts w:ascii="David" w:hAnsi="David" w:hint="cs"/>
          <w:rtl/>
          <w:lang w:eastAsia="en-US"/>
        </w:rPr>
        <w:t>החטיבה</w:t>
      </w:r>
      <w:r w:rsidR="00A60FBE">
        <w:rPr>
          <w:rFonts w:ascii="David" w:hAnsi="David" w:hint="cs"/>
          <w:rtl/>
          <w:lang w:eastAsia="en-US"/>
        </w:rPr>
        <w:t>, מדינת ישראל-משרד החקלאות, משרדי ממשלה,</w:t>
      </w:r>
      <w:r w:rsidRPr="00E21B5D">
        <w:rPr>
          <w:rFonts w:ascii="David" w:hAnsi="David"/>
          <w:rtl/>
          <w:lang w:eastAsia="en-US"/>
        </w:rPr>
        <w:t xml:space="preserve"> הסוכנות היהודית לא"י, לרבות עובדיהן </w:t>
      </w:r>
      <w:r>
        <w:rPr>
          <w:rFonts w:ascii="David" w:hAnsi="David" w:hint="cs"/>
          <w:rtl/>
          <w:lang w:eastAsia="en-US"/>
        </w:rPr>
        <w:t>ו/או מי מטעמן</w:t>
      </w:r>
      <w:r w:rsidRPr="00E21B5D">
        <w:rPr>
          <w:rFonts w:ascii="David" w:hAnsi="David"/>
          <w:rtl/>
          <w:lang w:eastAsia="en-US"/>
        </w:rPr>
        <w:t>. ויתור כאמור לא יחול לטובת אדם שגרם לנזק בזדון.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  <w:r w:rsidRPr="00E21B5D">
        <w:rPr>
          <w:rFonts w:ascii="David" w:hAnsi="David"/>
          <w:rtl/>
          <w:lang w:eastAsia="en-US"/>
        </w:rPr>
        <w:t>2.</w:t>
      </w:r>
      <w:r w:rsidRPr="00E21B5D">
        <w:rPr>
          <w:rFonts w:ascii="David" w:hAnsi="David"/>
          <w:rtl/>
          <w:lang w:eastAsia="en-US"/>
        </w:rPr>
        <w:tab/>
        <w:t>הפוליסות כוללות תנאי מפורש על פיו הן קודמות לכל ביטוח אשר נערך ע"י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ו/או</w:t>
      </w:r>
      <w:r w:rsidR="00A60FBE">
        <w:rPr>
          <w:rFonts w:ascii="David" w:hAnsi="David" w:hint="cs"/>
          <w:rtl/>
          <w:lang w:eastAsia="en-US"/>
        </w:rPr>
        <w:t xml:space="preserve"> מדינת ישראל-משרד החקלאות, משרדי ממשלה ו/או</w:t>
      </w:r>
      <w:r w:rsidRPr="00E21B5D">
        <w:rPr>
          <w:rFonts w:ascii="David" w:hAnsi="David"/>
          <w:rtl/>
          <w:lang w:eastAsia="en-US"/>
        </w:rPr>
        <w:t xml:space="preserve"> על ידי הסוכנות היהודית לא"י, והן מהוות ביטוח ראשוני ללא קשר לפוליסות בטוח שערכו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או הסוכנות היהודית לא"י. לעניין זה אנו מוותרים על כל טענה ו/או דרישה כלפי מבטחיכם ו/או כלפי מבטחי הסוכנות היהודית לא"י בדבר שיתוף בביטוחים שנערכו על ידם עבורכם ו/או עבור הסוכנות היהודית לא"י.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3.</w:t>
      </w:r>
      <w:r w:rsidRPr="00E21B5D">
        <w:rPr>
          <w:rFonts w:ascii="David" w:hAnsi="David"/>
          <w:rtl/>
          <w:lang w:eastAsia="en-US"/>
        </w:rPr>
        <w:tab/>
        <w:t xml:space="preserve">הפוליסות הנ"ל לא תבוטלנה ולא יחול בהן שינוי לרעה, אלא אם כן תימסר לכם הודעה בדואר רשום על כוונתנו לעשות כן </w:t>
      </w:r>
      <w:r>
        <w:rPr>
          <w:rFonts w:ascii="David" w:hAnsi="David" w:hint="cs"/>
          <w:rtl/>
          <w:lang w:eastAsia="en-US"/>
        </w:rPr>
        <w:t>30</w:t>
      </w:r>
      <w:r w:rsidRPr="00E21B5D">
        <w:rPr>
          <w:rFonts w:ascii="David" w:hAnsi="David"/>
          <w:rtl/>
          <w:lang w:eastAsia="en-US"/>
        </w:rPr>
        <w:t xml:space="preserve"> יום מראש.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1A16DA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4.</w:t>
      </w:r>
      <w:r w:rsidRPr="00E21B5D">
        <w:rPr>
          <w:rFonts w:ascii="David" w:hAnsi="David"/>
          <w:rtl/>
          <w:lang w:eastAsia="en-US"/>
        </w:rPr>
        <w:tab/>
        <w:t xml:space="preserve">אי קיום תנאי הפוליסות על ידי </w:t>
      </w:r>
      <w:r>
        <w:rPr>
          <w:rFonts w:ascii="David" w:hAnsi="David" w:hint="cs"/>
          <w:rtl/>
          <w:lang w:eastAsia="en-US"/>
        </w:rPr>
        <w:t>המועצה</w:t>
      </w:r>
      <w:r w:rsidR="001A16DA">
        <w:rPr>
          <w:rFonts w:ascii="David" w:hAnsi="David" w:hint="cs"/>
          <w:rtl/>
          <w:lang w:eastAsia="en-US"/>
        </w:rPr>
        <w:t>, עובדיה ומנהליה</w:t>
      </w:r>
      <w:r w:rsidRPr="00E21B5D">
        <w:rPr>
          <w:rFonts w:ascii="David" w:hAnsi="David"/>
          <w:rtl/>
          <w:lang w:eastAsia="en-US"/>
        </w:rPr>
        <w:t>, בתום לב, לא יגרע</w:t>
      </w:r>
      <w:r>
        <w:rPr>
          <w:rFonts w:ascii="David" w:hAnsi="David" w:hint="cs"/>
          <w:rtl/>
          <w:lang w:eastAsia="en-US"/>
        </w:rPr>
        <w:t>ו</w:t>
      </w:r>
      <w:r w:rsidRPr="00E21B5D">
        <w:rPr>
          <w:rFonts w:ascii="David" w:hAnsi="David"/>
          <w:rtl/>
          <w:lang w:eastAsia="en-US"/>
        </w:rPr>
        <w:t xml:space="preserve"> מזכותה של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לקבל שיפוי עפ"י הפוליסות הנ"ל.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 xml:space="preserve">מוסכם כי </w:t>
      </w:r>
      <w:r>
        <w:rPr>
          <w:rFonts w:ascii="David" w:hAnsi="David" w:hint="cs"/>
          <w:rtl/>
          <w:lang w:eastAsia="en-US"/>
        </w:rPr>
        <w:t>המועצה</w:t>
      </w:r>
      <w:r w:rsidRPr="00E21B5D">
        <w:rPr>
          <w:rFonts w:ascii="David" w:hAnsi="David"/>
          <w:rtl/>
          <w:lang w:eastAsia="en-US"/>
        </w:rPr>
        <w:t xml:space="preserve"> </w:t>
      </w:r>
      <w:r>
        <w:rPr>
          <w:rFonts w:ascii="David" w:hAnsi="David" w:hint="cs"/>
          <w:rtl/>
          <w:lang w:eastAsia="en-US"/>
        </w:rPr>
        <w:t>ת</w:t>
      </w:r>
      <w:r w:rsidRPr="00E21B5D">
        <w:rPr>
          <w:rFonts w:ascii="David" w:hAnsi="David"/>
          <w:rtl/>
          <w:lang w:eastAsia="en-US"/>
        </w:rPr>
        <w:t>ישא בתשלום הפרמיות ובתשלום סכומי ההשתתפות העצמית בגין הביטוחים הנ"ל.</w:t>
      </w:r>
    </w:p>
    <w:p w:rsidR="000B0AE0" w:rsidRDefault="000B0AE0" w:rsidP="000B0AE0">
      <w:pPr>
        <w:pStyle w:val="12-"/>
        <w:ind w:left="72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A60FBE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lastRenderedPageBreak/>
        <w:t xml:space="preserve">הפוליסות הנ"ל תורחבנה לכסות גם את </w:t>
      </w:r>
      <w:proofErr w:type="spellStart"/>
      <w:r>
        <w:rPr>
          <w:rFonts w:ascii="David" w:hAnsi="David" w:hint="cs"/>
          <w:rtl/>
          <w:lang w:eastAsia="en-US"/>
        </w:rPr>
        <w:t>חבותה</w:t>
      </w:r>
      <w:proofErr w:type="spellEnd"/>
      <w:r>
        <w:rPr>
          <w:rFonts w:ascii="David" w:hAnsi="David" w:hint="cs"/>
          <w:rtl/>
          <w:lang w:eastAsia="en-US"/>
        </w:rPr>
        <w:t xml:space="preserve"> של החטיבה, </w:t>
      </w:r>
      <w:r w:rsidR="00A60FBE">
        <w:rPr>
          <w:rFonts w:ascii="David" w:hAnsi="David" w:hint="cs"/>
          <w:rtl/>
          <w:lang w:eastAsia="en-US"/>
        </w:rPr>
        <w:t xml:space="preserve">מדינת ישראל-משרד החקלאות, משרדי ממשלה, </w:t>
      </w:r>
      <w:r>
        <w:rPr>
          <w:rFonts w:ascii="David" w:hAnsi="David" w:hint="cs"/>
          <w:rtl/>
          <w:lang w:eastAsia="en-US"/>
        </w:rPr>
        <w:t>הסוכנות היהודית לא"י, עובדיהן, מנהליהן בגין אחריותם למעשים ו/או למחדלים של המועצה ו/או של כל הבאים מטעמו ו/או לנזק שייגרם וזאת בכפוף לסעיף אחריות צולבת.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E21B5D">
        <w:rPr>
          <w:rFonts w:ascii="David" w:hAnsi="David"/>
          <w:b/>
          <w:bCs/>
          <w:rtl/>
        </w:rPr>
        <w:t xml:space="preserve">אישורנו כפוף לתנאים ולהסתייגויות של פוליסות הביטוח המקוריות עד כמה שלא שונו על פי האמור באישור זה. </w:t>
      </w: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  <w:r w:rsidRPr="00E21B5D">
        <w:rPr>
          <w:rFonts w:ascii="David" w:hAnsi="David"/>
          <w:rtl/>
        </w:rPr>
        <w:t>בכבוד רב,</w:t>
      </w:r>
    </w:p>
    <w:p w:rsidR="000B0AE0" w:rsidRDefault="000B0AE0" w:rsidP="000B0AE0">
      <w:pPr>
        <w:pStyle w:val="a4"/>
        <w:jc w:val="center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92"/>
        <w:gridCol w:w="2426"/>
        <w:gridCol w:w="892"/>
        <w:gridCol w:w="1660"/>
      </w:tblGrid>
      <w:tr w:rsidR="000B0AE0" w:rsidRPr="00E21B5D" w:rsidTr="00787E15">
        <w:tc>
          <w:tcPr>
            <w:tcW w:w="26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המבטח וחותמתו</w:t>
            </w:r>
          </w:p>
        </w:tc>
        <w:tc>
          <w:tcPr>
            <w:tcW w:w="6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החותם בשם המבטח ותפקידו</w:t>
            </w:r>
          </w:p>
        </w:tc>
        <w:tc>
          <w:tcPr>
            <w:tcW w:w="8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חתימה</w:t>
            </w: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בכבוד רב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חותמת המבטח     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שם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חתימת המבטח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תפקיד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      </w:t>
      </w:r>
    </w:p>
    <w:p w:rsidR="000B0AE0" w:rsidRPr="004D4F0F" w:rsidRDefault="000B0AE0" w:rsidP="000B0AE0">
      <w:pPr>
        <w:widowControl w:val="0"/>
        <w:rPr>
          <w:rFonts w:ascii="Arial" w:eastAsia="Times New Roman" w:hAnsi="Arial" w:cs="David"/>
          <w:color w:val="000000"/>
          <w:sz w:val="20"/>
          <w:szCs w:val="20"/>
          <w:rtl/>
        </w:rPr>
      </w:pPr>
      <w:r>
        <w:rPr>
          <w:rFonts w:ascii="Arial" w:eastAsia="Times New Roman" w:hAnsi="Arial" w:cs="David"/>
          <w:color w:val="000000"/>
          <w:sz w:val="20"/>
          <w:szCs w:val="20"/>
          <w:rtl/>
        </w:rPr>
        <w:t>סימוכין: 0586451</w:t>
      </w: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215B96" w:rsidRDefault="000A6859"/>
    <w:sectPr w:rsidR="00215B96" w:rsidSect="009F5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MT Simplified">
    <w:altName w:val="Times New Roman"/>
    <w:panose1 w:val="00000000000000000000"/>
    <w:charset w:val="EA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1DF9"/>
    <w:multiLevelType w:val="singleLevel"/>
    <w:tmpl w:val="2458C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7C940C3D"/>
    <w:multiLevelType w:val="hybridMultilevel"/>
    <w:tmpl w:val="F55C96B6"/>
    <w:lvl w:ilvl="0" w:tplc="4056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0"/>
    <w:rsid w:val="000A6859"/>
    <w:rsid w:val="000B0AE0"/>
    <w:rsid w:val="00120915"/>
    <w:rsid w:val="001A16DA"/>
    <w:rsid w:val="004A36AC"/>
    <w:rsid w:val="006D4F6F"/>
    <w:rsid w:val="007D7CB1"/>
    <w:rsid w:val="00983480"/>
    <w:rsid w:val="009F5BD3"/>
    <w:rsid w:val="00A60FBE"/>
    <w:rsid w:val="00B35F46"/>
    <w:rsid w:val="00B65622"/>
    <w:rsid w:val="00C35FEA"/>
    <w:rsid w:val="00C40EA7"/>
    <w:rsid w:val="00C838F8"/>
    <w:rsid w:val="00E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20F3"/>
  <w15:chartTrackingRefBased/>
  <w15:docId w15:val="{7A022A13-40EC-42FE-B138-1945476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E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E0"/>
    <w:pPr>
      <w:bidi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autoRedefine/>
    <w:rsid w:val="000B0AE0"/>
    <w:pPr>
      <w:jc w:val="both"/>
    </w:pPr>
    <w:rPr>
      <w:rFonts w:ascii="Times New Roman" w:eastAsia="Times New Roman" w:hAnsi="Times New Roman" w:cs="David"/>
    </w:rPr>
  </w:style>
  <w:style w:type="paragraph" w:customStyle="1" w:styleId="12-">
    <w:name w:val="12-דוד"/>
    <w:rsid w:val="000B0AE0"/>
    <w:pPr>
      <w:bidi/>
      <w:spacing w:after="0" w:line="240" w:lineRule="auto"/>
    </w:pPr>
    <w:rPr>
      <w:rFonts w:ascii="Times New Roman" w:eastAsia="Times New Roman" w:hAnsi="Akhbar MT Simplified" w:cs="David"/>
      <w:snapToGrid w:val="0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B6562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65622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734B2347</Template>
  <TotalTime>3</TotalTime>
  <Pages>2</Pages>
  <Words>518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Amsalem, Rachel</dc:creator>
  <cp:keywords/>
  <dc:description/>
  <cp:lastModifiedBy>Almesy, Hanoch</cp:lastModifiedBy>
  <cp:revision>4</cp:revision>
  <cp:lastPrinted>2018-11-19T09:43:00Z</cp:lastPrinted>
  <dcterms:created xsi:type="dcterms:W3CDTF">2019-05-29T05:51:00Z</dcterms:created>
  <dcterms:modified xsi:type="dcterms:W3CDTF">2019-06-05T11:02:00Z</dcterms:modified>
</cp:coreProperties>
</file>